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0DE" w:rsidRPr="00B928D4" w:rsidRDefault="002240DE" w:rsidP="00B928D4">
      <w:pPr>
        <w:spacing w:after="0" w:line="240" w:lineRule="auto"/>
        <w:jc w:val="both"/>
        <w:rPr>
          <w:rFonts w:ascii="Times New Roman" w:hAnsi="Times New Roman"/>
          <w:sz w:val="24"/>
          <w:szCs w:val="24"/>
        </w:rPr>
      </w:pPr>
      <w:r>
        <w:rPr>
          <w:rFonts w:ascii="Times New Roman" w:hAnsi="Times New Roman"/>
          <w:sz w:val="24"/>
          <w:szCs w:val="24"/>
        </w:rPr>
        <w:t>Temeljem Pravilnika</w:t>
      </w:r>
      <w:r w:rsidRPr="00B928D4">
        <w:rPr>
          <w:rFonts w:ascii="Times New Roman" w:hAnsi="Times New Roman"/>
          <w:sz w:val="24"/>
          <w:szCs w:val="24"/>
        </w:rPr>
        <w:t xml:space="preserve"> za provedbu </w:t>
      </w:r>
      <w:r w:rsidRPr="00B928D4">
        <w:rPr>
          <w:rFonts w:ascii="Times New Roman" w:hAnsi="Times New Roman"/>
          <w:kern w:val="2"/>
          <w:sz w:val="24"/>
          <w:szCs w:val="24"/>
          <w:lang w:eastAsia="hr-HR"/>
        </w:rPr>
        <w:t>programa uklanjanja krovnih pokrova koji sadrže azbest na području Grada Raba – „Moj Rab bez azbesta“</w:t>
      </w:r>
      <w:r w:rsidRPr="00B928D4">
        <w:rPr>
          <w:rFonts w:ascii="Times New Roman" w:hAnsi="Times New Roman"/>
          <w:color w:val="000000"/>
          <w:kern w:val="2"/>
          <w:sz w:val="24"/>
          <w:szCs w:val="24"/>
        </w:rPr>
        <w:t>, KLASA: 363-01/18</w:t>
      </w:r>
      <w:r>
        <w:rPr>
          <w:rFonts w:ascii="Times New Roman" w:hAnsi="Times New Roman"/>
          <w:color w:val="000000"/>
          <w:kern w:val="2"/>
          <w:sz w:val="24"/>
          <w:szCs w:val="24"/>
        </w:rPr>
        <w:t>-01/78, UR.BROJ: 2169-01-01-18-1</w:t>
      </w:r>
      <w:r w:rsidRPr="00B928D4">
        <w:rPr>
          <w:rFonts w:ascii="Times New Roman" w:hAnsi="Times New Roman"/>
          <w:color w:val="000000"/>
          <w:kern w:val="2"/>
          <w:sz w:val="24"/>
          <w:szCs w:val="24"/>
        </w:rPr>
        <w:t xml:space="preserve"> od dana 30. ožujka 2018.</w:t>
      </w:r>
      <w:r>
        <w:rPr>
          <w:rFonts w:ascii="Times New Roman" w:hAnsi="Times New Roman"/>
          <w:color w:val="000000"/>
          <w:kern w:val="2"/>
          <w:sz w:val="24"/>
          <w:szCs w:val="24"/>
        </w:rPr>
        <w:t xml:space="preserve"> </w:t>
      </w:r>
      <w:r w:rsidRPr="00B928D4">
        <w:rPr>
          <w:rFonts w:ascii="Times New Roman" w:hAnsi="Times New Roman"/>
          <w:color w:val="000000"/>
          <w:kern w:val="2"/>
          <w:sz w:val="24"/>
          <w:szCs w:val="24"/>
        </w:rPr>
        <w:t>godine</w:t>
      </w:r>
      <w:r>
        <w:rPr>
          <w:rFonts w:ascii="Times New Roman" w:hAnsi="Times New Roman"/>
          <w:color w:val="000000"/>
          <w:kern w:val="2"/>
          <w:sz w:val="24"/>
          <w:szCs w:val="24"/>
        </w:rPr>
        <w:t xml:space="preserve"> i </w:t>
      </w:r>
      <w:r>
        <w:rPr>
          <w:rFonts w:ascii="Times New Roman" w:hAnsi="Times New Roman"/>
          <w:kern w:val="2"/>
          <w:sz w:val="24"/>
          <w:szCs w:val="24"/>
        </w:rPr>
        <w:t>Pravilnika</w:t>
      </w:r>
      <w:r w:rsidRPr="00506E4C">
        <w:rPr>
          <w:rFonts w:ascii="Times New Roman" w:hAnsi="Times New Roman"/>
          <w:kern w:val="2"/>
          <w:sz w:val="24"/>
          <w:szCs w:val="24"/>
        </w:rPr>
        <w:t xml:space="preserve"> o izmjeni i dopuni Pravilnika </w:t>
      </w:r>
      <w:r w:rsidRPr="00506E4C">
        <w:rPr>
          <w:rFonts w:ascii="Times New Roman" w:hAnsi="Times New Roman"/>
          <w:sz w:val="24"/>
          <w:szCs w:val="24"/>
        </w:rPr>
        <w:t xml:space="preserve">za provedbu </w:t>
      </w:r>
      <w:r w:rsidRPr="00506E4C">
        <w:rPr>
          <w:rFonts w:ascii="Times New Roman" w:hAnsi="Times New Roman"/>
          <w:kern w:val="2"/>
          <w:sz w:val="24"/>
          <w:szCs w:val="24"/>
        </w:rPr>
        <w:t>Programa uklanjanja krovnih pokrova koji sadrže azbest na području Grada Raba „Moj Rab bez azbesta“</w:t>
      </w:r>
      <w:r w:rsidRPr="00506E4C">
        <w:rPr>
          <w:rFonts w:ascii="Times New Roman" w:hAnsi="Times New Roman"/>
          <w:color w:val="000000"/>
          <w:kern w:val="2"/>
          <w:sz w:val="24"/>
          <w:szCs w:val="24"/>
        </w:rPr>
        <w:t>, KLASA:363-01/20-01/77 UR.BROJ: 2169-01-01-20-02 od dana 1. prosinca 2020. godine i</w:t>
      </w:r>
      <w:r w:rsidRPr="00B928D4">
        <w:rPr>
          <w:rFonts w:ascii="Times New Roman" w:hAnsi="Times New Roman"/>
          <w:color w:val="000000"/>
          <w:kern w:val="2"/>
          <w:sz w:val="24"/>
          <w:szCs w:val="24"/>
        </w:rPr>
        <w:t xml:space="preserve"> </w:t>
      </w:r>
      <w:r>
        <w:rPr>
          <w:rFonts w:ascii="Times New Roman" w:hAnsi="Times New Roman"/>
          <w:color w:val="000000"/>
          <w:sz w:val="24"/>
          <w:szCs w:val="24"/>
          <w:lang w:val="en-US"/>
        </w:rPr>
        <w:t xml:space="preserve">članka 34. Statuta Grada Raba </w:t>
      </w:r>
      <w:r w:rsidRPr="00B928D4">
        <w:rPr>
          <w:rFonts w:ascii="Times New Roman" w:hAnsi="Times New Roman"/>
          <w:color w:val="000000"/>
          <w:sz w:val="24"/>
          <w:szCs w:val="24"/>
          <w:lang w:val="en-US"/>
        </w:rPr>
        <w:t xml:space="preserve">(Službene novine Primorsko – goranske županije broj: </w:t>
      </w:r>
      <w:r>
        <w:rPr>
          <w:rFonts w:ascii="Times New Roman" w:hAnsi="Times New Roman"/>
          <w:sz w:val="24"/>
          <w:szCs w:val="24"/>
        </w:rPr>
        <w:t>4/21</w:t>
      </w:r>
      <w:r w:rsidRPr="00B928D4">
        <w:rPr>
          <w:rFonts w:ascii="Times New Roman" w:hAnsi="Times New Roman"/>
          <w:color w:val="000000"/>
          <w:sz w:val="24"/>
          <w:szCs w:val="24"/>
          <w:lang w:val="en-US"/>
        </w:rPr>
        <w:t xml:space="preserve">) gradonačelnik </w:t>
      </w:r>
      <w:r w:rsidRPr="00B928D4">
        <w:rPr>
          <w:rFonts w:ascii="Times New Roman" w:hAnsi="Times New Roman"/>
          <w:sz w:val="24"/>
          <w:szCs w:val="24"/>
        </w:rPr>
        <w:t>Grada Raba raspisuje slijedeći</w:t>
      </w:r>
    </w:p>
    <w:p w:rsidR="002240DE" w:rsidRPr="00B928D4" w:rsidRDefault="002240DE" w:rsidP="00B06712">
      <w:pPr>
        <w:widowControl w:val="0"/>
        <w:suppressAutoHyphens/>
        <w:spacing w:after="0" w:line="240" w:lineRule="auto"/>
        <w:ind w:firstLine="708"/>
        <w:jc w:val="both"/>
        <w:rPr>
          <w:rFonts w:ascii="Times New Roman" w:hAnsi="Times New Roman"/>
          <w:sz w:val="24"/>
          <w:szCs w:val="24"/>
        </w:rPr>
      </w:pPr>
    </w:p>
    <w:p w:rsidR="002240DE" w:rsidRPr="00B928D4" w:rsidRDefault="002240DE" w:rsidP="00F366D0">
      <w:pPr>
        <w:widowControl w:val="0"/>
        <w:suppressAutoHyphens/>
        <w:spacing w:after="0" w:line="240" w:lineRule="auto"/>
        <w:rPr>
          <w:rFonts w:ascii="Times New Roman" w:hAnsi="Times New Roman"/>
          <w:b/>
          <w:sz w:val="24"/>
          <w:szCs w:val="24"/>
        </w:rPr>
      </w:pPr>
      <w:r>
        <w:rPr>
          <w:rFonts w:ascii="Times New Roman" w:hAnsi="Times New Roman"/>
          <w:b/>
          <w:sz w:val="24"/>
          <w:szCs w:val="24"/>
        </w:rPr>
        <w:t xml:space="preserve">                                                          </w:t>
      </w:r>
      <w:r w:rsidRPr="00B928D4">
        <w:rPr>
          <w:rFonts w:ascii="Times New Roman" w:hAnsi="Times New Roman"/>
          <w:b/>
          <w:sz w:val="24"/>
          <w:szCs w:val="24"/>
        </w:rPr>
        <w:t>JAVNI NATJEČAJ</w:t>
      </w:r>
    </w:p>
    <w:p w:rsidR="002240DE" w:rsidRPr="00B928D4" w:rsidRDefault="002240DE" w:rsidP="00B06712">
      <w:pPr>
        <w:widowControl w:val="0"/>
        <w:suppressAutoHyphens/>
        <w:spacing w:after="0" w:line="240" w:lineRule="auto"/>
        <w:ind w:firstLine="708"/>
        <w:jc w:val="center"/>
        <w:rPr>
          <w:rFonts w:ascii="Times New Roman" w:hAnsi="Times New Roman"/>
          <w:sz w:val="24"/>
          <w:szCs w:val="24"/>
        </w:rPr>
      </w:pPr>
    </w:p>
    <w:p w:rsidR="002240DE" w:rsidRPr="00B928D4" w:rsidRDefault="002240DE" w:rsidP="00B06712">
      <w:pPr>
        <w:widowControl w:val="0"/>
        <w:suppressAutoHyphens/>
        <w:spacing w:after="0" w:line="240" w:lineRule="auto"/>
        <w:ind w:firstLine="708"/>
        <w:jc w:val="center"/>
        <w:rPr>
          <w:rFonts w:ascii="Times New Roman" w:hAnsi="Times New Roman"/>
          <w:sz w:val="24"/>
          <w:szCs w:val="24"/>
        </w:rPr>
      </w:pPr>
      <w:r w:rsidRPr="00B928D4">
        <w:rPr>
          <w:rFonts w:ascii="Times New Roman" w:hAnsi="Times New Roman"/>
          <w:sz w:val="24"/>
          <w:szCs w:val="24"/>
        </w:rPr>
        <w:t>za prikupljanje ponuda za sufinanciranje provedbe Programa uklanjanja krovnih pokrova koji sadrže azbest na području Grada Raba</w:t>
      </w:r>
    </w:p>
    <w:p w:rsidR="002240DE" w:rsidRPr="00B928D4" w:rsidRDefault="002240DE" w:rsidP="00B06712">
      <w:pPr>
        <w:widowControl w:val="0"/>
        <w:suppressAutoHyphens/>
        <w:spacing w:after="0" w:line="240" w:lineRule="auto"/>
        <w:ind w:firstLine="708"/>
        <w:jc w:val="center"/>
        <w:rPr>
          <w:rFonts w:ascii="Times New Roman" w:hAnsi="Times New Roman"/>
          <w:color w:val="000000"/>
          <w:kern w:val="2"/>
          <w:sz w:val="24"/>
          <w:szCs w:val="24"/>
        </w:rPr>
      </w:pPr>
      <w:r w:rsidRPr="00B928D4">
        <w:rPr>
          <w:rFonts w:ascii="Times New Roman" w:hAnsi="Times New Roman"/>
          <w:sz w:val="24"/>
          <w:szCs w:val="24"/>
        </w:rPr>
        <w:t>„Moj Rab bez azbesta</w:t>
      </w:r>
      <w:r>
        <w:rPr>
          <w:rFonts w:ascii="Times New Roman" w:hAnsi="Times New Roman"/>
          <w:sz w:val="24"/>
          <w:szCs w:val="24"/>
        </w:rPr>
        <w:t xml:space="preserve"> za 2023 godinu</w:t>
      </w:r>
      <w:r w:rsidRPr="00B928D4">
        <w:rPr>
          <w:rFonts w:ascii="Times New Roman" w:hAnsi="Times New Roman"/>
          <w:sz w:val="24"/>
          <w:szCs w:val="24"/>
        </w:rPr>
        <w:t>“</w:t>
      </w:r>
    </w:p>
    <w:p w:rsidR="002240DE" w:rsidRPr="00B928D4" w:rsidRDefault="002240DE">
      <w:pPr>
        <w:rPr>
          <w:rFonts w:ascii="Times New Roman" w:hAnsi="Times New Roman"/>
          <w:sz w:val="24"/>
          <w:szCs w:val="24"/>
        </w:rPr>
      </w:pPr>
    </w:p>
    <w:p w:rsidR="002240DE" w:rsidRPr="00B928D4" w:rsidRDefault="002240DE" w:rsidP="00761D49">
      <w:pPr>
        <w:spacing w:after="0" w:line="240" w:lineRule="auto"/>
        <w:rPr>
          <w:rFonts w:ascii="Times New Roman" w:hAnsi="Times New Roman"/>
          <w:sz w:val="24"/>
          <w:szCs w:val="24"/>
        </w:rPr>
      </w:pPr>
    </w:p>
    <w:p w:rsidR="002240DE" w:rsidRPr="00B928D4" w:rsidRDefault="002240DE" w:rsidP="00761D49">
      <w:pPr>
        <w:spacing w:after="0" w:line="240" w:lineRule="auto"/>
        <w:rPr>
          <w:rFonts w:ascii="Times New Roman" w:hAnsi="Times New Roman"/>
          <w:b/>
          <w:sz w:val="24"/>
          <w:szCs w:val="24"/>
        </w:rPr>
      </w:pPr>
      <w:r w:rsidRPr="00B928D4">
        <w:rPr>
          <w:rFonts w:ascii="Times New Roman" w:hAnsi="Times New Roman"/>
          <w:b/>
          <w:sz w:val="24"/>
          <w:szCs w:val="24"/>
        </w:rPr>
        <w:t>PREDMET NATJEČAJA</w:t>
      </w:r>
    </w:p>
    <w:p w:rsidR="002240DE" w:rsidRPr="00B928D4" w:rsidRDefault="002240DE" w:rsidP="00761D49">
      <w:pPr>
        <w:spacing w:after="0" w:line="240" w:lineRule="auto"/>
        <w:rPr>
          <w:rFonts w:ascii="Times New Roman" w:hAnsi="Times New Roman"/>
          <w:sz w:val="24"/>
          <w:szCs w:val="24"/>
        </w:rPr>
      </w:pPr>
    </w:p>
    <w:p w:rsidR="002240DE" w:rsidRPr="00B928D4" w:rsidRDefault="002240DE" w:rsidP="005D685E">
      <w:pPr>
        <w:spacing w:after="0" w:line="240" w:lineRule="auto"/>
        <w:jc w:val="both"/>
        <w:rPr>
          <w:rFonts w:ascii="Times New Roman" w:hAnsi="Times New Roman"/>
          <w:sz w:val="24"/>
          <w:szCs w:val="24"/>
        </w:rPr>
      </w:pPr>
      <w:r w:rsidRPr="00B928D4">
        <w:rPr>
          <w:rFonts w:ascii="Times New Roman" w:hAnsi="Times New Roman"/>
          <w:sz w:val="24"/>
          <w:szCs w:val="24"/>
        </w:rPr>
        <w:t xml:space="preserve">Predmet ovog Natječaja je sufinanciranje provedbe postupka uklanjanja krovnih pokrova koji sadrže azbest s objekata na području Grada Raba. Natječaj provodi Grad Rab (u tekstu: Provoditelj natječaja). </w:t>
      </w:r>
    </w:p>
    <w:p w:rsidR="002240DE" w:rsidRPr="00B928D4" w:rsidRDefault="002240DE" w:rsidP="005D685E">
      <w:pPr>
        <w:spacing w:after="0" w:line="240" w:lineRule="auto"/>
        <w:jc w:val="both"/>
        <w:rPr>
          <w:rFonts w:ascii="Times New Roman" w:hAnsi="Times New Roman"/>
          <w:sz w:val="24"/>
          <w:szCs w:val="24"/>
        </w:rPr>
      </w:pPr>
      <w:r>
        <w:rPr>
          <w:rFonts w:ascii="Times New Roman" w:hAnsi="Times New Roman"/>
          <w:sz w:val="24"/>
          <w:szCs w:val="24"/>
        </w:rPr>
        <w:t>Natječaj je otvoren od  1. veljače do 1. ožujka 2023</w:t>
      </w:r>
      <w:r w:rsidRPr="00B928D4">
        <w:rPr>
          <w:rFonts w:ascii="Times New Roman" w:hAnsi="Times New Roman"/>
          <w:sz w:val="24"/>
          <w:szCs w:val="24"/>
        </w:rPr>
        <w:t xml:space="preserve">. godine. </w:t>
      </w:r>
    </w:p>
    <w:p w:rsidR="002240DE" w:rsidRPr="00B928D4" w:rsidRDefault="002240DE" w:rsidP="005D685E">
      <w:pPr>
        <w:spacing w:after="0" w:line="240" w:lineRule="auto"/>
        <w:jc w:val="both"/>
        <w:rPr>
          <w:rFonts w:ascii="Times New Roman" w:hAnsi="Times New Roman"/>
          <w:sz w:val="24"/>
          <w:szCs w:val="24"/>
        </w:rPr>
      </w:pPr>
      <w:r w:rsidRPr="00B928D4">
        <w:rPr>
          <w:rFonts w:ascii="Times New Roman" w:hAnsi="Times New Roman"/>
          <w:sz w:val="24"/>
          <w:szCs w:val="24"/>
        </w:rPr>
        <w:t xml:space="preserve">Pravo na korištenje nepovratnih financijskih sredstava (u tekstu: subvencije) Provoditelja natječaja može ostvariti fizička osoba na postojećem objektu koji se nalazi na području Grada Raba, a koji je u vlasništvu te fizičke osobe ili suvlasništvu iste uz pisanu suglasnost ostalih suvlasnika (u tekstu: Podnositelj prijave). </w:t>
      </w:r>
    </w:p>
    <w:p w:rsidR="002240DE" w:rsidRPr="00B928D4" w:rsidRDefault="002240DE" w:rsidP="005D685E">
      <w:pPr>
        <w:spacing w:after="0" w:line="240" w:lineRule="auto"/>
        <w:jc w:val="both"/>
        <w:rPr>
          <w:rFonts w:ascii="Times New Roman" w:hAnsi="Times New Roman"/>
          <w:sz w:val="24"/>
          <w:szCs w:val="24"/>
        </w:rPr>
      </w:pPr>
    </w:p>
    <w:p w:rsidR="002240DE" w:rsidRPr="00B928D4" w:rsidRDefault="002240DE" w:rsidP="005D685E">
      <w:pPr>
        <w:spacing w:after="0" w:line="240" w:lineRule="auto"/>
        <w:jc w:val="both"/>
        <w:rPr>
          <w:rFonts w:ascii="Times New Roman" w:hAnsi="Times New Roman"/>
          <w:sz w:val="24"/>
          <w:szCs w:val="24"/>
        </w:rPr>
      </w:pPr>
    </w:p>
    <w:p w:rsidR="002240DE" w:rsidRPr="00B928D4" w:rsidRDefault="002240DE" w:rsidP="009621AA">
      <w:pPr>
        <w:spacing w:after="0" w:line="240" w:lineRule="auto"/>
        <w:rPr>
          <w:rFonts w:ascii="Times New Roman" w:hAnsi="Times New Roman"/>
          <w:b/>
          <w:sz w:val="24"/>
          <w:szCs w:val="24"/>
        </w:rPr>
      </w:pPr>
      <w:r w:rsidRPr="00B928D4">
        <w:rPr>
          <w:rFonts w:ascii="Times New Roman" w:hAnsi="Times New Roman"/>
          <w:b/>
          <w:sz w:val="24"/>
          <w:szCs w:val="24"/>
        </w:rPr>
        <w:t>OPRAVDANI TROŠKOVI ULAGANJA</w:t>
      </w:r>
    </w:p>
    <w:p w:rsidR="002240DE" w:rsidRPr="00B928D4" w:rsidRDefault="002240DE" w:rsidP="009621AA">
      <w:pPr>
        <w:spacing w:after="0" w:line="240" w:lineRule="auto"/>
        <w:rPr>
          <w:rFonts w:ascii="Times New Roman" w:hAnsi="Times New Roman"/>
          <w:b/>
          <w:sz w:val="24"/>
          <w:szCs w:val="24"/>
        </w:rPr>
      </w:pPr>
    </w:p>
    <w:p w:rsidR="002240DE" w:rsidRPr="00B928D4" w:rsidRDefault="002240DE" w:rsidP="005D685E">
      <w:pPr>
        <w:spacing w:after="0" w:line="240" w:lineRule="auto"/>
        <w:jc w:val="both"/>
        <w:rPr>
          <w:rFonts w:ascii="Times New Roman" w:hAnsi="Times New Roman"/>
          <w:sz w:val="24"/>
          <w:szCs w:val="24"/>
        </w:rPr>
      </w:pPr>
      <w:r w:rsidRPr="00B928D4">
        <w:rPr>
          <w:rFonts w:ascii="Times New Roman" w:hAnsi="Times New Roman"/>
          <w:sz w:val="24"/>
          <w:szCs w:val="24"/>
        </w:rPr>
        <w:t>Provoditelj natječaja subvencionirat će samo opravdane troškove radova u postupku uklanjanja krovnih pokrova koji sadrže azbest koji su nastali nakon dana provedenog terenskog pregleda, a kojim će se utvrditi točnost prijavljenih/početnih/stvarno zatečenih stanja objekata, dok se ostala oprema/materijali i radovi/usluge koja/koji se mogu pojaviti u postupku uklanjanja predmetnih krovova smatraju neopravdanim troškom koji snosi Podnositelj prijave.</w:t>
      </w:r>
    </w:p>
    <w:p w:rsidR="002240DE" w:rsidRPr="00B928D4" w:rsidRDefault="002240DE" w:rsidP="005D685E">
      <w:pPr>
        <w:spacing w:after="0" w:line="240" w:lineRule="auto"/>
        <w:jc w:val="both"/>
        <w:rPr>
          <w:rFonts w:ascii="Times New Roman" w:hAnsi="Times New Roman"/>
          <w:sz w:val="24"/>
          <w:szCs w:val="24"/>
        </w:rPr>
      </w:pPr>
    </w:p>
    <w:p w:rsidR="002240DE" w:rsidRPr="00B928D4" w:rsidRDefault="002240DE" w:rsidP="00110195">
      <w:pPr>
        <w:jc w:val="both"/>
        <w:rPr>
          <w:rFonts w:ascii="Times New Roman" w:hAnsi="Times New Roman"/>
          <w:sz w:val="24"/>
          <w:szCs w:val="24"/>
        </w:rPr>
      </w:pPr>
      <w:r w:rsidRPr="00B928D4">
        <w:rPr>
          <w:rFonts w:ascii="Times New Roman" w:hAnsi="Times New Roman"/>
          <w:sz w:val="24"/>
          <w:szCs w:val="24"/>
        </w:rPr>
        <w:t>Da bi se stavke u nastavku smatrale prihvatljivim troškom, potrebno je:</w:t>
      </w:r>
    </w:p>
    <w:p w:rsidR="002240DE" w:rsidRPr="00B928D4" w:rsidRDefault="002240DE" w:rsidP="00110195">
      <w:pPr>
        <w:pStyle w:val="ListParagraph"/>
        <w:numPr>
          <w:ilvl w:val="0"/>
          <w:numId w:val="9"/>
        </w:numPr>
        <w:jc w:val="both"/>
        <w:rPr>
          <w:rFonts w:ascii="Times New Roman" w:hAnsi="Times New Roman"/>
          <w:sz w:val="24"/>
          <w:szCs w:val="24"/>
        </w:rPr>
      </w:pPr>
      <w:r w:rsidRPr="00B928D4">
        <w:rPr>
          <w:rFonts w:ascii="Times New Roman" w:hAnsi="Times New Roman"/>
          <w:sz w:val="24"/>
          <w:szCs w:val="24"/>
        </w:rPr>
        <w:t>Osigurati i dokazati da je postupak uklanjanja i zbrinjavanja azbestnog materijala izvršen na odgovarajući i prihvatljiv način, sukladno Pravilniku o građevnom otpadu i otpadu koji sadrži azbest (NN 69/16) i Naputku o postupanju s otpadom koji sadrži azbest (NN 89/08), a što se dokazuje potvrdom ovlaštene pravne osobe koja ima dozvolu za sakupljanje takve vrste otpada te sklopljen Ugovor s Fondom za zaštitu okoliša i energetsku učinkovitost (u nastavku: Ovlašteni sakupljač).</w:t>
      </w:r>
    </w:p>
    <w:p w:rsidR="002240DE" w:rsidRDefault="002240DE" w:rsidP="00110195">
      <w:pPr>
        <w:pStyle w:val="ListParagraph"/>
        <w:numPr>
          <w:ilvl w:val="0"/>
          <w:numId w:val="9"/>
        </w:numPr>
        <w:jc w:val="both"/>
        <w:rPr>
          <w:rFonts w:ascii="Times New Roman" w:hAnsi="Times New Roman"/>
          <w:sz w:val="24"/>
          <w:szCs w:val="24"/>
        </w:rPr>
      </w:pPr>
      <w:r w:rsidRPr="00B928D4">
        <w:rPr>
          <w:rFonts w:ascii="Times New Roman" w:hAnsi="Times New Roman"/>
          <w:sz w:val="24"/>
          <w:szCs w:val="24"/>
        </w:rPr>
        <w:t>Osigurati dokaze o nabavci novog krovnog pokrova, te doka</w:t>
      </w:r>
      <w:r>
        <w:rPr>
          <w:rFonts w:ascii="Times New Roman" w:hAnsi="Times New Roman"/>
          <w:sz w:val="24"/>
          <w:szCs w:val="24"/>
        </w:rPr>
        <w:t>ze o izvedenim radovima montaže.</w:t>
      </w:r>
    </w:p>
    <w:p w:rsidR="002240DE" w:rsidRPr="00B928D4" w:rsidRDefault="002240DE" w:rsidP="00110195">
      <w:pPr>
        <w:pStyle w:val="ListParagraph"/>
        <w:numPr>
          <w:ilvl w:val="0"/>
          <w:numId w:val="9"/>
        </w:numPr>
        <w:jc w:val="both"/>
        <w:rPr>
          <w:rFonts w:ascii="Times New Roman" w:hAnsi="Times New Roman"/>
          <w:sz w:val="24"/>
          <w:szCs w:val="24"/>
        </w:rPr>
      </w:pPr>
      <w:r>
        <w:rPr>
          <w:rFonts w:ascii="Times New Roman" w:hAnsi="Times New Roman"/>
          <w:sz w:val="24"/>
          <w:szCs w:val="24"/>
        </w:rPr>
        <w:t>Radovi na promjeni krovnog pokrova moraju biti završeni do 15.12.2023.godine.</w:t>
      </w:r>
    </w:p>
    <w:p w:rsidR="002240DE" w:rsidRDefault="002240DE" w:rsidP="00167316">
      <w:pPr>
        <w:jc w:val="both"/>
        <w:rPr>
          <w:rFonts w:ascii="Times New Roman" w:hAnsi="Times New Roman"/>
          <w:sz w:val="24"/>
          <w:szCs w:val="24"/>
        </w:rPr>
      </w:pPr>
      <w:r w:rsidRPr="00B928D4">
        <w:rPr>
          <w:rFonts w:ascii="Times New Roman" w:hAnsi="Times New Roman"/>
          <w:sz w:val="24"/>
          <w:szCs w:val="24"/>
        </w:rPr>
        <w:t>Iznimno od stavka 1. ovog članka, razmatrati će se i zahtjevi već rekonstruiranih krovova, na način da će se sufinancirati uklanjanje krovnog pokrova koji sadrži azb</w:t>
      </w:r>
      <w:r>
        <w:rPr>
          <w:rFonts w:ascii="Times New Roman" w:hAnsi="Times New Roman"/>
          <w:sz w:val="24"/>
          <w:szCs w:val="24"/>
        </w:rPr>
        <w:t>est, isključivo izvedenog u 2023</w:t>
      </w:r>
      <w:r w:rsidRPr="00B928D4">
        <w:rPr>
          <w:rFonts w:ascii="Times New Roman" w:hAnsi="Times New Roman"/>
          <w:sz w:val="24"/>
          <w:szCs w:val="24"/>
        </w:rPr>
        <w:t>. godini</w:t>
      </w:r>
      <w:r>
        <w:rPr>
          <w:rFonts w:ascii="Times New Roman" w:hAnsi="Times New Roman"/>
          <w:sz w:val="24"/>
          <w:szCs w:val="24"/>
        </w:rPr>
        <w:t xml:space="preserve"> i zadnjih 6 mjeseci prethodne godine</w:t>
      </w:r>
      <w:r w:rsidRPr="00B928D4">
        <w:rPr>
          <w:rFonts w:ascii="Times New Roman" w:hAnsi="Times New Roman"/>
          <w:sz w:val="24"/>
          <w:szCs w:val="24"/>
        </w:rPr>
        <w:t>, koji nije zbrinut, a pravilno je odložen za otpremu (prilog fotografije prije/poslije). Pravilno odloženi uklonjeni azbest smatra se uredno položen na paletu i zaštićen sa folijom.</w:t>
      </w:r>
    </w:p>
    <w:p w:rsidR="002240DE" w:rsidRPr="00B928D4" w:rsidRDefault="002240DE" w:rsidP="00167316">
      <w:pPr>
        <w:jc w:val="both"/>
        <w:rPr>
          <w:rFonts w:ascii="Times New Roman" w:hAnsi="Times New Roman"/>
          <w:sz w:val="24"/>
          <w:szCs w:val="24"/>
        </w:rPr>
      </w:pPr>
    </w:p>
    <w:p w:rsidR="002240DE" w:rsidRPr="00B928D4" w:rsidRDefault="002240DE" w:rsidP="00A10451">
      <w:pPr>
        <w:rPr>
          <w:rFonts w:ascii="Times New Roman" w:hAnsi="Times New Roman"/>
          <w:b/>
          <w:sz w:val="24"/>
          <w:szCs w:val="24"/>
        </w:rPr>
      </w:pPr>
      <w:r w:rsidRPr="00B928D4">
        <w:rPr>
          <w:rFonts w:ascii="Times New Roman" w:hAnsi="Times New Roman"/>
          <w:b/>
          <w:sz w:val="24"/>
          <w:szCs w:val="24"/>
        </w:rPr>
        <w:t>VISINA, UDIO SUBVENCIJE I BROJ KORISNIKA SUBVENCIJE</w:t>
      </w:r>
    </w:p>
    <w:p w:rsidR="002240DE" w:rsidRPr="00B928D4" w:rsidRDefault="002240DE" w:rsidP="003B738C">
      <w:pPr>
        <w:jc w:val="both"/>
        <w:rPr>
          <w:rFonts w:ascii="Times New Roman" w:hAnsi="Times New Roman"/>
          <w:sz w:val="24"/>
          <w:szCs w:val="24"/>
        </w:rPr>
      </w:pPr>
      <w:r w:rsidRPr="00B928D4">
        <w:rPr>
          <w:rFonts w:ascii="Times New Roman" w:hAnsi="Times New Roman"/>
          <w:sz w:val="24"/>
          <w:szCs w:val="24"/>
        </w:rPr>
        <w:t>Opravdani troškovi uklanjanja krovnih pokrova koji sadrže azbest s objekata u vlasništvu fizičkih osoba, a koji se nalaze na području Provoditelja natječaja subvencionirat će nepovratnim novčanim sredstvima Provoditelj natječaja.</w:t>
      </w:r>
    </w:p>
    <w:p w:rsidR="002240DE" w:rsidRPr="00B928D4" w:rsidRDefault="002240DE" w:rsidP="003B738C">
      <w:pPr>
        <w:jc w:val="both"/>
        <w:rPr>
          <w:rFonts w:ascii="Times New Roman" w:hAnsi="Times New Roman"/>
          <w:sz w:val="24"/>
          <w:szCs w:val="24"/>
        </w:rPr>
      </w:pPr>
      <w:r w:rsidRPr="00B928D4">
        <w:rPr>
          <w:rFonts w:ascii="Times New Roman" w:hAnsi="Times New Roman"/>
          <w:sz w:val="24"/>
          <w:szCs w:val="24"/>
        </w:rPr>
        <w:t>Ukupan iznos osiguranih sreds</w:t>
      </w:r>
      <w:r>
        <w:rPr>
          <w:rFonts w:ascii="Times New Roman" w:hAnsi="Times New Roman"/>
          <w:sz w:val="24"/>
          <w:szCs w:val="24"/>
        </w:rPr>
        <w:t>tava za sufinanciranje iznosi 13.275,00 EUR(100.020,49</w:t>
      </w:r>
      <w:r w:rsidRPr="00B928D4">
        <w:rPr>
          <w:rFonts w:ascii="Times New Roman" w:hAnsi="Times New Roman"/>
          <w:sz w:val="24"/>
          <w:szCs w:val="24"/>
        </w:rPr>
        <w:t xml:space="preserve"> kn</w:t>
      </w:r>
      <w:r>
        <w:rPr>
          <w:rFonts w:ascii="Times New Roman" w:hAnsi="Times New Roman"/>
          <w:sz w:val="24"/>
          <w:szCs w:val="24"/>
        </w:rPr>
        <w:t>)</w:t>
      </w:r>
      <w:r w:rsidRPr="00B928D4">
        <w:rPr>
          <w:rFonts w:ascii="Times New Roman" w:hAnsi="Times New Roman"/>
          <w:sz w:val="24"/>
          <w:szCs w:val="24"/>
        </w:rPr>
        <w:t>, a osigurana su</w:t>
      </w:r>
      <w:r>
        <w:rPr>
          <w:rFonts w:ascii="Times New Roman" w:hAnsi="Times New Roman"/>
          <w:sz w:val="24"/>
          <w:szCs w:val="24"/>
        </w:rPr>
        <w:t xml:space="preserve"> u  Proračunu Grada Raba za 2023. godinu na poziciji R10156.4.</w:t>
      </w:r>
    </w:p>
    <w:p w:rsidR="002240DE" w:rsidRPr="00B928D4" w:rsidRDefault="002240DE" w:rsidP="003B738C">
      <w:pPr>
        <w:jc w:val="both"/>
        <w:rPr>
          <w:rFonts w:ascii="Times New Roman" w:hAnsi="Times New Roman"/>
          <w:sz w:val="24"/>
          <w:szCs w:val="24"/>
        </w:rPr>
      </w:pPr>
      <w:r w:rsidRPr="00B928D4">
        <w:rPr>
          <w:rFonts w:ascii="Times New Roman" w:hAnsi="Times New Roman"/>
          <w:sz w:val="24"/>
          <w:szCs w:val="24"/>
        </w:rPr>
        <w:t xml:space="preserve">Opravdani troškovi uklanjanja krovnih pokrova koji sadrže azbest s objekata u vlasništvu fizičkih i pravnih osoba, a koji se nalaze na području Provoditelja natječaja biti će sufinancirani nepovratnim novčanim sredstvima u visini od </w:t>
      </w:r>
      <w:r>
        <w:rPr>
          <w:rFonts w:ascii="Times New Roman" w:hAnsi="Times New Roman"/>
          <w:sz w:val="24"/>
          <w:szCs w:val="24"/>
        </w:rPr>
        <w:t>13.27 EUR/</w:t>
      </w:r>
      <w:r w:rsidRPr="00B928D4">
        <w:rPr>
          <w:rFonts w:ascii="Times New Roman" w:hAnsi="Times New Roman"/>
          <w:sz w:val="24"/>
          <w:szCs w:val="24"/>
        </w:rPr>
        <w:t xml:space="preserve">m² </w:t>
      </w:r>
      <w:r>
        <w:rPr>
          <w:rFonts w:ascii="Times New Roman" w:hAnsi="Times New Roman"/>
          <w:sz w:val="24"/>
          <w:szCs w:val="24"/>
        </w:rPr>
        <w:t>(</w:t>
      </w:r>
      <w:r w:rsidRPr="00B928D4">
        <w:rPr>
          <w:rFonts w:ascii="Times New Roman" w:hAnsi="Times New Roman"/>
          <w:sz w:val="24"/>
          <w:szCs w:val="24"/>
        </w:rPr>
        <w:t>100,00 kn/m²</w:t>
      </w:r>
      <w:r>
        <w:rPr>
          <w:rFonts w:ascii="Times New Roman" w:hAnsi="Times New Roman"/>
          <w:sz w:val="24"/>
          <w:szCs w:val="24"/>
        </w:rPr>
        <w:t>)</w:t>
      </w:r>
      <w:r w:rsidRPr="00B928D4">
        <w:rPr>
          <w:rFonts w:ascii="Times New Roman" w:hAnsi="Times New Roman"/>
          <w:sz w:val="24"/>
          <w:szCs w:val="24"/>
        </w:rPr>
        <w:t xml:space="preserve"> uklonjenog krovnog pokrova, a najviše do </w:t>
      </w:r>
      <w:r>
        <w:rPr>
          <w:rFonts w:ascii="Times New Roman" w:hAnsi="Times New Roman"/>
          <w:sz w:val="24"/>
          <w:szCs w:val="24"/>
        </w:rPr>
        <w:t>663,61 EUR(</w:t>
      </w:r>
      <w:r w:rsidRPr="00B928D4">
        <w:rPr>
          <w:rFonts w:ascii="Times New Roman" w:hAnsi="Times New Roman"/>
          <w:sz w:val="24"/>
          <w:szCs w:val="24"/>
        </w:rPr>
        <w:t>5.000,00 kn</w:t>
      </w:r>
      <w:r>
        <w:rPr>
          <w:rFonts w:ascii="Times New Roman" w:hAnsi="Times New Roman"/>
          <w:sz w:val="24"/>
          <w:szCs w:val="24"/>
        </w:rPr>
        <w:t>)</w:t>
      </w:r>
      <w:r w:rsidRPr="00B928D4">
        <w:rPr>
          <w:rFonts w:ascii="Times New Roman" w:hAnsi="Times New Roman"/>
          <w:sz w:val="24"/>
          <w:szCs w:val="24"/>
        </w:rPr>
        <w:t xml:space="preserve"> po prijavljenom objektu, do iskorištenja raspoloživih proračunskih sredstava.</w:t>
      </w:r>
    </w:p>
    <w:p w:rsidR="002240DE" w:rsidRPr="00B928D4" w:rsidRDefault="002240DE" w:rsidP="003B738C">
      <w:pPr>
        <w:jc w:val="both"/>
        <w:rPr>
          <w:rFonts w:ascii="Times New Roman" w:hAnsi="Times New Roman"/>
          <w:sz w:val="24"/>
          <w:szCs w:val="24"/>
        </w:rPr>
      </w:pPr>
      <w:r w:rsidRPr="00B928D4">
        <w:rPr>
          <w:rFonts w:ascii="Times New Roman" w:hAnsi="Times New Roman"/>
          <w:sz w:val="24"/>
          <w:szCs w:val="24"/>
        </w:rPr>
        <w:t xml:space="preserve">Iznos subvencije u cijelosti bit će sufinanciran iz sredstava Grada Raba. </w:t>
      </w:r>
    </w:p>
    <w:p w:rsidR="002240DE" w:rsidRPr="00B928D4" w:rsidRDefault="002240DE" w:rsidP="003B738C">
      <w:pPr>
        <w:jc w:val="both"/>
        <w:rPr>
          <w:rFonts w:ascii="Times New Roman" w:hAnsi="Times New Roman"/>
          <w:sz w:val="24"/>
          <w:szCs w:val="24"/>
        </w:rPr>
      </w:pPr>
      <w:r w:rsidRPr="00B928D4">
        <w:rPr>
          <w:rFonts w:ascii="Times New Roman" w:hAnsi="Times New Roman"/>
          <w:sz w:val="24"/>
          <w:szCs w:val="24"/>
        </w:rPr>
        <w:t>Podnositelj prijave na ovaj natječaj može podnijeti najviše jednu prijavu.</w:t>
      </w:r>
    </w:p>
    <w:p w:rsidR="002240DE" w:rsidRPr="00B928D4" w:rsidRDefault="002240DE" w:rsidP="003B738C">
      <w:pPr>
        <w:jc w:val="both"/>
        <w:rPr>
          <w:rFonts w:ascii="Times New Roman" w:hAnsi="Times New Roman"/>
          <w:b/>
          <w:color w:val="000000"/>
          <w:sz w:val="24"/>
          <w:szCs w:val="24"/>
        </w:rPr>
      </w:pPr>
    </w:p>
    <w:p w:rsidR="002240DE" w:rsidRPr="00B928D4" w:rsidRDefault="002240DE" w:rsidP="003B738C">
      <w:pPr>
        <w:jc w:val="both"/>
        <w:rPr>
          <w:rFonts w:ascii="Times New Roman" w:hAnsi="Times New Roman"/>
          <w:b/>
          <w:color w:val="000000"/>
          <w:sz w:val="24"/>
          <w:szCs w:val="24"/>
        </w:rPr>
      </w:pPr>
      <w:r w:rsidRPr="00B928D4">
        <w:rPr>
          <w:rFonts w:ascii="Times New Roman" w:hAnsi="Times New Roman"/>
          <w:b/>
          <w:color w:val="000000"/>
          <w:sz w:val="24"/>
          <w:szCs w:val="24"/>
        </w:rPr>
        <w:t>OBVEZNA DOKUMENTACIJA</w:t>
      </w:r>
    </w:p>
    <w:p w:rsidR="002240DE" w:rsidRPr="00B928D4" w:rsidRDefault="002240DE" w:rsidP="00EB2968">
      <w:pPr>
        <w:jc w:val="both"/>
        <w:rPr>
          <w:rFonts w:ascii="Times New Roman" w:hAnsi="Times New Roman"/>
          <w:sz w:val="24"/>
          <w:szCs w:val="24"/>
        </w:rPr>
      </w:pPr>
      <w:r w:rsidRPr="00B928D4">
        <w:rPr>
          <w:rFonts w:ascii="Times New Roman" w:hAnsi="Times New Roman"/>
          <w:sz w:val="24"/>
          <w:szCs w:val="24"/>
        </w:rPr>
        <w:t>Podnositelj prijave na Natječaj dužan je dostaviti slijedeću dokumentaciju:</w:t>
      </w:r>
    </w:p>
    <w:p w:rsidR="002240DE" w:rsidRPr="00B928D4" w:rsidRDefault="002240DE" w:rsidP="00BA61BF">
      <w:pPr>
        <w:pStyle w:val="ListParagraph"/>
        <w:numPr>
          <w:ilvl w:val="0"/>
          <w:numId w:val="10"/>
        </w:numPr>
        <w:jc w:val="both"/>
        <w:rPr>
          <w:rFonts w:ascii="Times New Roman" w:hAnsi="Times New Roman"/>
          <w:sz w:val="24"/>
          <w:szCs w:val="24"/>
        </w:rPr>
      </w:pPr>
      <w:r w:rsidRPr="00B928D4">
        <w:rPr>
          <w:rFonts w:ascii="Times New Roman" w:hAnsi="Times New Roman"/>
          <w:sz w:val="24"/>
          <w:szCs w:val="24"/>
        </w:rPr>
        <w:t>Potpisan i cjelovito popunjen Prijavni obrazac kojeg ovjerava vlasnik ili u slučaj većeg broja vlasnika svi suvlasnici (Prilog 1);</w:t>
      </w:r>
    </w:p>
    <w:p w:rsidR="002240DE" w:rsidRPr="00B928D4" w:rsidRDefault="002240DE" w:rsidP="00BA61BF">
      <w:pPr>
        <w:pStyle w:val="ListParagraph"/>
        <w:numPr>
          <w:ilvl w:val="0"/>
          <w:numId w:val="10"/>
        </w:numPr>
        <w:jc w:val="both"/>
        <w:rPr>
          <w:rFonts w:ascii="Times New Roman" w:hAnsi="Times New Roman"/>
          <w:sz w:val="24"/>
          <w:szCs w:val="24"/>
        </w:rPr>
      </w:pPr>
      <w:r w:rsidRPr="00B928D4">
        <w:rPr>
          <w:rFonts w:ascii="Times New Roman" w:hAnsi="Times New Roman"/>
          <w:sz w:val="24"/>
          <w:szCs w:val="24"/>
        </w:rPr>
        <w:t>Potpisanu i cjelovito popunjenu Izjavu o osiguranju vlastitih sredstava i prihvaćanju općih uvjeta natječaja (Prilog 2);</w:t>
      </w:r>
    </w:p>
    <w:p w:rsidR="002240DE" w:rsidRPr="00B928D4" w:rsidRDefault="002240DE" w:rsidP="00BA61BF">
      <w:pPr>
        <w:pStyle w:val="ListParagraph"/>
        <w:numPr>
          <w:ilvl w:val="0"/>
          <w:numId w:val="10"/>
        </w:numPr>
        <w:jc w:val="both"/>
        <w:rPr>
          <w:rFonts w:ascii="Times New Roman" w:hAnsi="Times New Roman"/>
          <w:sz w:val="24"/>
          <w:szCs w:val="24"/>
        </w:rPr>
      </w:pPr>
      <w:r w:rsidRPr="00B928D4">
        <w:rPr>
          <w:rFonts w:ascii="Times New Roman" w:hAnsi="Times New Roman"/>
          <w:sz w:val="24"/>
          <w:szCs w:val="24"/>
        </w:rPr>
        <w:t>Presliku osobne iskaznice (predaje se obostrana preslika) ili uvjerenje o prebivalištu podnositelja prijave ne starije od 30 dana (u izvorniku);</w:t>
      </w:r>
    </w:p>
    <w:p w:rsidR="002240DE" w:rsidRPr="00B928D4" w:rsidRDefault="002240DE" w:rsidP="00BA61BF">
      <w:pPr>
        <w:pStyle w:val="ListParagraph"/>
        <w:numPr>
          <w:ilvl w:val="0"/>
          <w:numId w:val="10"/>
        </w:numPr>
        <w:jc w:val="both"/>
        <w:rPr>
          <w:rFonts w:ascii="Times New Roman" w:hAnsi="Times New Roman"/>
          <w:sz w:val="24"/>
          <w:szCs w:val="24"/>
        </w:rPr>
      </w:pPr>
      <w:r w:rsidRPr="00B928D4">
        <w:rPr>
          <w:rFonts w:ascii="Times New Roman" w:hAnsi="Times New Roman"/>
          <w:sz w:val="24"/>
          <w:szCs w:val="24"/>
        </w:rPr>
        <w:t>Ukoliko postoji više suvlasnika objekta, pisanu suglasnost svih suvlasnika na objektu (Prilog 3);</w:t>
      </w:r>
    </w:p>
    <w:p w:rsidR="002240DE" w:rsidRPr="00B928D4" w:rsidRDefault="002240DE" w:rsidP="00BA61BF">
      <w:pPr>
        <w:pStyle w:val="ListParagraph"/>
        <w:numPr>
          <w:ilvl w:val="0"/>
          <w:numId w:val="10"/>
        </w:numPr>
        <w:jc w:val="both"/>
        <w:rPr>
          <w:rFonts w:ascii="Times New Roman" w:hAnsi="Times New Roman"/>
          <w:sz w:val="24"/>
          <w:szCs w:val="24"/>
        </w:rPr>
      </w:pPr>
      <w:r w:rsidRPr="00B928D4">
        <w:rPr>
          <w:rFonts w:ascii="Times New Roman" w:hAnsi="Times New Roman"/>
          <w:sz w:val="24"/>
          <w:szCs w:val="24"/>
        </w:rPr>
        <w:t>Vlasnički list (gruntovni izvadak) za objekt na kojem se planiraju izvesti radovi zamjene krovnog pokrova koji sadrži azbest (kao valjan dokaz vlasništva predaje se izvornik, kopija izvornika ili ispis elektroničkog dokumenta), ne stariji od 30 dana;</w:t>
      </w:r>
    </w:p>
    <w:p w:rsidR="002240DE" w:rsidRPr="00B928D4" w:rsidRDefault="002240DE" w:rsidP="00BA61BF">
      <w:pPr>
        <w:pStyle w:val="ListParagraph"/>
        <w:numPr>
          <w:ilvl w:val="0"/>
          <w:numId w:val="10"/>
        </w:numPr>
        <w:jc w:val="both"/>
        <w:rPr>
          <w:rFonts w:ascii="Times New Roman" w:hAnsi="Times New Roman"/>
          <w:sz w:val="24"/>
          <w:szCs w:val="24"/>
        </w:rPr>
      </w:pPr>
      <w:r w:rsidRPr="00B928D4">
        <w:rPr>
          <w:rFonts w:ascii="Times New Roman" w:hAnsi="Times New Roman"/>
          <w:sz w:val="24"/>
          <w:szCs w:val="24"/>
        </w:rPr>
        <w:t>Fotografija krova;</w:t>
      </w:r>
      <w:bookmarkStart w:id="0" w:name="_GoBack"/>
      <w:bookmarkEnd w:id="0"/>
    </w:p>
    <w:p w:rsidR="002240DE" w:rsidRPr="00B928D4" w:rsidRDefault="002240DE" w:rsidP="000F4383">
      <w:pPr>
        <w:pStyle w:val="ListParagraph"/>
        <w:numPr>
          <w:ilvl w:val="0"/>
          <w:numId w:val="10"/>
        </w:numPr>
        <w:jc w:val="both"/>
        <w:rPr>
          <w:rFonts w:ascii="Times New Roman" w:hAnsi="Times New Roman"/>
          <w:sz w:val="24"/>
          <w:szCs w:val="24"/>
        </w:rPr>
      </w:pPr>
      <w:r w:rsidRPr="00B928D4">
        <w:rPr>
          <w:rFonts w:ascii="Times New Roman" w:hAnsi="Times New Roman"/>
          <w:sz w:val="24"/>
          <w:szCs w:val="24"/>
        </w:rPr>
        <w:t>Mišljenje nadležne Uprave za zaštitu kulturne baštine, Konzervatorskog odjela u Rijeci, o planiranim radovima, ako se radi o objektu u zaštićenom području kulturne baštine.</w:t>
      </w:r>
    </w:p>
    <w:p w:rsidR="002240DE" w:rsidRPr="00B928D4" w:rsidRDefault="002240DE" w:rsidP="00BA61BF">
      <w:pPr>
        <w:jc w:val="both"/>
        <w:rPr>
          <w:rFonts w:ascii="Times New Roman" w:hAnsi="Times New Roman"/>
          <w:sz w:val="24"/>
          <w:szCs w:val="24"/>
        </w:rPr>
      </w:pPr>
      <w:r w:rsidRPr="00B928D4">
        <w:rPr>
          <w:rFonts w:ascii="Times New Roman" w:hAnsi="Times New Roman"/>
          <w:sz w:val="24"/>
          <w:szCs w:val="24"/>
        </w:rPr>
        <w:t>Podnositelj prijave ne smije imati dugovanja prema Gradu Rabu po bilo kojoj osnovi. Provjera o dugovanju/ne dugovanju izvršit će se uvidom u službenu evidenciju Grada Raba.</w:t>
      </w:r>
    </w:p>
    <w:p w:rsidR="002240DE" w:rsidRPr="00B928D4" w:rsidRDefault="002240DE" w:rsidP="00E23F7B">
      <w:pPr>
        <w:jc w:val="both"/>
        <w:rPr>
          <w:rFonts w:ascii="Times New Roman" w:hAnsi="Times New Roman"/>
          <w:sz w:val="24"/>
          <w:szCs w:val="24"/>
        </w:rPr>
      </w:pPr>
      <w:r w:rsidRPr="00B928D4">
        <w:rPr>
          <w:rFonts w:ascii="Times New Roman" w:hAnsi="Times New Roman"/>
          <w:sz w:val="24"/>
          <w:szCs w:val="24"/>
        </w:rPr>
        <w:t>Sve podnesene Prijave na Natječaj predmet su provjere, te je moguće zatražiti dostavu izvornika ili ovjerenih preslika zatraženih dokumenata. Ukoliko Podnositelj prijave ne dostavi cjelovitu dokumentaciju, prijava se isključuje iz daljnjeg postupka, te podnositelj prijave nema pravo na žalbu.</w:t>
      </w:r>
    </w:p>
    <w:p w:rsidR="002240DE" w:rsidRPr="00B928D4" w:rsidRDefault="002240DE" w:rsidP="00313672">
      <w:pPr>
        <w:rPr>
          <w:rFonts w:ascii="Times New Roman" w:hAnsi="Times New Roman"/>
          <w:b/>
          <w:sz w:val="24"/>
          <w:szCs w:val="24"/>
        </w:rPr>
      </w:pPr>
    </w:p>
    <w:p w:rsidR="002240DE" w:rsidRPr="00B928D4" w:rsidRDefault="002240DE" w:rsidP="00313672">
      <w:pPr>
        <w:rPr>
          <w:rFonts w:ascii="Times New Roman" w:hAnsi="Times New Roman"/>
          <w:b/>
          <w:sz w:val="24"/>
          <w:szCs w:val="24"/>
        </w:rPr>
      </w:pPr>
      <w:r w:rsidRPr="00B928D4">
        <w:rPr>
          <w:rFonts w:ascii="Times New Roman" w:hAnsi="Times New Roman"/>
          <w:b/>
          <w:sz w:val="24"/>
          <w:szCs w:val="24"/>
        </w:rPr>
        <w:t>NAČIN PRIJAVE, ROK I MJESTO PODNOŠENJA PRIJAVE</w:t>
      </w:r>
    </w:p>
    <w:p w:rsidR="002240DE" w:rsidRPr="00B928D4" w:rsidRDefault="002240DE" w:rsidP="009F473A">
      <w:pPr>
        <w:jc w:val="both"/>
        <w:rPr>
          <w:rFonts w:ascii="Times New Roman" w:hAnsi="Times New Roman"/>
          <w:sz w:val="24"/>
          <w:szCs w:val="24"/>
        </w:rPr>
      </w:pPr>
      <w:r w:rsidRPr="00B928D4">
        <w:rPr>
          <w:rFonts w:ascii="Times New Roman" w:hAnsi="Times New Roman"/>
          <w:sz w:val="24"/>
          <w:szCs w:val="24"/>
        </w:rPr>
        <w:t>Prijava na natječaj se dostavlja isključivo kao preporučena pošiljka s povratnicom ili se predaje neposredno, u pisanom obliku, zatvorenoj omotnici s imenom i prezimenom, te adresom Podnositelja prijave na adresu Provoditelja natječaja:</w:t>
      </w:r>
    </w:p>
    <w:p w:rsidR="002240DE" w:rsidRPr="00B928D4" w:rsidRDefault="002240DE" w:rsidP="00955E48">
      <w:pPr>
        <w:spacing w:after="0" w:line="240" w:lineRule="auto"/>
        <w:jc w:val="center"/>
        <w:rPr>
          <w:rFonts w:ascii="Times New Roman" w:hAnsi="Times New Roman"/>
          <w:sz w:val="24"/>
          <w:szCs w:val="24"/>
        </w:rPr>
      </w:pPr>
      <w:r w:rsidRPr="00B928D4">
        <w:rPr>
          <w:rFonts w:ascii="Times New Roman" w:hAnsi="Times New Roman"/>
          <w:sz w:val="24"/>
          <w:szCs w:val="24"/>
        </w:rPr>
        <w:t>Grad Rab</w:t>
      </w:r>
    </w:p>
    <w:p w:rsidR="002240DE" w:rsidRPr="00B928D4" w:rsidRDefault="002240DE" w:rsidP="00955E48">
      <w:pPr>
        <w:spacing w:after="0" w:line="240" w:lineRule="auto"/>
        <w:jc w:val="center"/>
        <w:rPr>
          <w:rFonts w:ascii="Times New Roman" w:hAnsi="Times New Roman"/>
          <w:sz w:val="24"/>
          <w:szCs w:val="24"/>
        </w:rPr>
      </w:pPr>
      <w:r w:rsidRPr="00B928D4">
        <w:rPr>
          <w:rFonts w:ascii="Times New Roman" w:hAnsi="Times New Roman"/>
          <w:sz w:val="24"/>
          <w:szCs w:val="24"/>
        </w:rPr>
        <w:t>Upravni odjel za komunalni sustav i zaštitu okoliša</w:t>
      </w:r>
    </w:p>
    <w:p w:rsidR="002240DE" w:rsidRPr="00B928D4" w:rsidRDefault="002240DE" w:rsidP="00955E48">
      <w:pPr>
        <w:spacing w:after="0" w:line="240" w:lineRule="auto"/>
        <w:jc w:val="center"/>
        <w:rPr>
          <w:rFonts w:ascii="Times New Roman" w:hAnsi="Times New Roman"/>
          <w:sz w:val="24"/>
          <w:szCs w:val="24"/>
        </w:rPr>
      </w:pPr>
      <w:r w:rsidRPr="00B928D4">
        <w:rPr>
          <w:rFonts w:ascii="Times New Roman" w:hAnsi="Times New Roman"/>
          <w:sz w:val="24"/>
          <w:szCs w:val="24"/>
        </w:rPr>
        <w:t>Trg Municipium Arba 2</w:t>
      </w:r>
    </w:p>
    <w:p w:rsidR="002240DE" w:rsidRPr="00B928D4" w:rsidRDefault="002240DE" w:rsidP="00955E48">
      <w:pPr>
        <w:spacing w:after="0" w:line="240" w:lineRule="auto"/>
        <w:jc w:val="center"/>
        <w:rPr>
          <w:rFonts w:ascii="Times New Roman" w:hAnsi="Times New Roman"/>
          <w:sz w:val="24"/>
          <w:szCs w:val="24"/>
        </w:rPr>
      </w:pPr>
      <w:r w:rsidRPr="00B928D4">
        <w:rPr>
          <w:rFonts w:ascii="Times New Roman" w:hAnsi="Times New Roman"/>
          <w:sz w:val="24"/>
          <w:szCs w:val="24"/>
        </w:rPr>
        <w:t>51 280 Rab</w:t>
      </w:r>
    </w:p>
    <w:p w:rsidR="002240DE" w:rsidRPr="00B928D4" w:rsidRDefault="002240DE" w:rsidP="00955E48">
      <w:pPr>
        <w:spacing w:after="0" w:line="240" w:lineRule="auto"/>
        <w:jc w:val="center"/>
        <w:rPr>
          <w:rFonts w:ascii="Times New Roman" w:hAnsi="Times New Roman"/>
          <w:sz w:val="24"/>
          <w:szCs w:val="24"/>
        </w:rPr>
      </w:pPr>
      <w:r w:rsidRPr="00B928D4">
        <w:rPr>
          <w:rFonts w:ascii="Times New Roman" w:hAnsi="Times New Roman"/>
          <w:sz w:val="24"/>
          <w:szCs w:val="24"/>
        </w:rPr>
        <w:t>Uz naznaku:</w:t>
      </w:r>
    </w:p>
    <w:p w:rsidR="002240DE" w:rsidRPr="00B928D4" w:rsidRDefault="002240DE" w:rsidP="00955E48">
      <w:pPr>
        <w:spacing w:after="0" w:line="240" w:lineRule="auto"/>
        <w:jc w:val="center"/>
        <w:rPr>
          <w:rFonts w:ascii="Times New Roman" w:hAnsi="Times New Roman"/>
          <w:b/>
          <w:sz w:val="24"/>
          <w:szCs w:val="24"/>
        </w:rPr>
      </w:pPr>
      <w:r w:rsidRPr="00B928D4">
        <w:rPr>
          <w:rFonts w:ascii="Times New Roman" w:hAnsi="Times New Roman"/>
          <w:b/>
          <w:sz w:val="24"/>
          <w:szCs w:val="24"/>
        </w:rPr>
        <w:t>Ne otvaraj: prijava na natječaj: „Moj Rab bez azbesta</w:t>
      </w:r>
      <w:r>
        <w:rPr>
          <w:rFonts w:ascii="Times New Roman" w:hAnsi="Times New Roman"/>
          <w:b/>
          <w:sz w:val="24"/>
          <w:szCs w:val="24"/>
        </w:rPr>
        <w:t xml:space="preserve"> za 2023. godinu</w:t>
      </w:r>
      <w:r w:rsidRPr="00B928D4">
        <w:rPr>
          <w:rFonts w:ascii="Times New Roman" w:hAnsi="Times New Roman"/>
          <w:b/>
          <w:sz w:val="24"/>
          <w:szCs w:val="24"/>
        </w:rPr>
        <w:t>“</w:t>
      </w:r>
    </w:p>
    <w:p w:rsidR="002240DE" w:rsidRPr="00B928D4" w:rsidRDefault="002240DE" w:rsidP="00313672">
      <w:pPr>
        <w:rPr>
          <w:rFonts w:ascii="Times New Roman" w:hAnsi="Times New Roman"/>
          <w:sz w:val="24"/>
          <w:szCs w:val="24"/>
        </w:rPr>
      </w:pPr>
    </w:p>
    <w:p w:rsidR="002240DE" w:rsidRPr="00B928D4" w:rsidRDefault="002240DE" w:rsidP="00DE3807">
      <w:pPr>
        <w:jc w:val="both"/>
        <w:rPr>
          <w:rFonts w:ascii="Times New Roman" w:hAnsi="Times New Roman"/>
          <w:sz w:val="24"/>
          <w:szCs w:val="24"/>
        </w:rPr>
      </w:pPr>
      <w:r w:rsidRPr="00B928D4">
        <w:rPr>
          <w:rFonts w:ascii="Times New Roman" w:hAnsi="Times New Roman"/>
          <w:sz w:val="24"/>
          <w:szCs w:val="24"/>
        </w:rPr>
        <w:t>Zadnji</w:t>
      </w:r>
      <w:r>
        <w:rPr>
          <w:rFonts w:ascii="Times New Roman" w:hAnsi="Times New Roman"/>
          <w:sz w:val="24"/>
          <w:szCs w:val="24"/>
        </w:rPr>
        <w:t xml:space="preserve"> rok za podnošenje prijava je 1. ožujka 2023</w:t>
      </w:r>
      <w:r w:rsidRPr="00B928D4">
        <w:rPr>
          <w:rFonts w:ascii="Times New Roman" w:hAnsi="Times New Roman"/>
          <w:sz w:val="24"/>
          <w:szCs w:val="24"/>
        </w:rPr>
        <w:t xml:space="preserve"> godine. </w:t>
      </w:r>
    </w:p>
    <w:p w:rsidR="002240DE" w:rsidRPr="00B928D4" w:rsidRDefault="002240DE" w:rsidP="00DE3807">
      <w:pPr>
        <w:jc w:val="both"/>
        <w:rPr>
          <w:rFonts w:ascii="Times New Roman" w:hAnsi="Times New Roman"/>
          <w:b/>
          <w:sz w:val="24"/>
          <w:szCs w:val="24"/>
        </w:rPr>
      </w:pPr>
      <w:r w:rsidRPr="00B928D4">
        <w:rPr>
          <w:rFonts w:ascii="Times New Roman" w:hAnsi="Times New Roman"/>
          <w:sz w:val="24"/>
          <w:szCs w:val="24"/>
        </w:rPr>
        <w:t xml:space="preserve">Prijave se mogu podnijeti osobno u pisarnici Grada Raba svakim radnim danom od 7,00 do 15,00, odnosno putem pošte na način da je vidljiv datum i sat podnošenja. </w:t>
      </w:r>
    </w:p>
    <w:p w:rsidR="002240DE" w:rsidRPr="00B928D4" w:rsidRDefault="002240DE" w:rsidP="00313672">
      <w:pPr>
        <w:rPr>
          <w:rFonts w:ascii="Times New Roman" w:hAnsi="Times New Roman"/>
          <w:b/>
          <w:sz w:val="24"/>
          <w:szCs w:val="24"/>
        </w:rPr>
      </w:pPr>
    </w:p>
    <w:p w:rsidR="002240DE" w:rsidRPr="00B928D4" w:rsidRDefault="002240DE" w:rsidP="00313672">
      <w:pPr>
        <w:rPr>
          <w:rFonts w:ascii="Times New Roman" w:hAnsi="Times New Roman"/>
          <w:sz w:val="24"/>
          <w:szCs w:val="24"/>
        </w:rPr>
      </w:pPr>
      <w:r w:rsidRPr="00B928D4">
        <w:rPr>
          <w:rFonts w:ascii="Times New Roman" w:hAnsi="Times New Roman"/>
          <w:b/>
          <w:sz w:val="24"/>
          <w:szCs w:val="24"/>
        </w:rPr>
        <w:t>OSTALE INFORMACIJE</w:t>
      </w:r>
    </w:p>
    <w:p w:rsidR="002240DE" w:rsidRPr="00B928D4" w:rsidRDefault="002240DE" w:rsidP="000604B1">
      <w:pPr>
        <w:jc w:val="both"/>
        <w:rPr>
          <w:rFonts w:ascii="Times New Roman" w:hAnsi="Times New Roman"/>
          <w:sz w:val="24"/>
          <w:szCs w:val="24"/>
        </w:rPr>
      </w:pPr>
      <w:r w:rsidRPr="00B928D4">
        <w:rPr>
          <w:rFonts w:ascii="Times New Roman" w:hAnsi="Times New Roman"/>
          <w:sz w:val="24"/>
          <w:szCs w:val="24"/>
        </w:rPr>
        <w:t xml:space="preserve">Tekst Natječaja s pripadajućim obrascima objavljen je na službenim Internet stranicama Grada Raba, </w:t>
      </w:r>
      <w:hyperlink r:id="rId7" w:history="1">
        <w:r w:rsidRPr="00B928D4">
          <w:rPr>
            <w:rStyle w:val="Hyperlink"/>
            <w:rFonts w:ascii="Times New Roman" w:hAnsi="Times New Roman"/>
            <w:sz w:val="24"/>
            <w:szCs w:val="24"/>
          </w:rPr>
          <w:t>www.rab.hr</w:t>
        </w:r>
      </w:hyperlink>
    </w:p>
    <w:p w:rsidR="002240DE" w:rsidRPr="00B928D4" w:rsidRDefault="002240DE" w:rsidP="00B928D4">
      <w:pPr>
        <w:jc w:val="both"/>
        <w:rPr>
          <w:rFonts w:ascii="Times New Roman" w:hAnsi="Times New Roman"/>
          <w:sz w:val="24"/>
          <w:szCs w:val="24"/>
        </w:rPr>
      </w:pPr>
      <w:r w:rsidRPr="00B928D4">
        <w:rPr>
          <w:rFonts w:ascii="Times New Roman" w:hAnsi="Times New Roman"/>
          <w:sz w:val="24"/>
          <w:szCs w:val="24"/>
        </w:rPr>
        <w:t>Dostavljanjem dokumentacije na ovaj Natječaj, korisnik sredstava daje odobrenje Provoditelju natječaja da osnovne podatke o Podnositelju prijava i o ponuđenom projektu objavi na službenoj Internet stranici Provoditelja natječaja te u drugim izvještajima.</w:t>
      </w:r>
    </w:p>
    <w:p w:rsidR="002240DE" w:rsidRPr="00B928D4" w:rsidRDefault="002240DE" w:rsidP="006247D2">
      <w:pPr>
        <w:spacing w:after="0" w:line="240" w:lineRule="auto"/>
        <w:ind w:left="4248"/>
        <w:rPr>
          <w:rFonts w:ascii="Times New Roman" w:hAnsi="Times New Roman"/>
          <w:sz w:val="24"/>
          <w:szCs w:val="24"/>
        </w:rPr>
      </w:pPr>
      <w:r w:rsidRPr="00B928D4">
        <w:rPr>
          <w:rFonts w:ascii="Times New Roman" w:hAnsi="Times New Roman"/>
          <w:sz w:val="24"/>
          <w:szCs w:val="24"/>
        </w:rPr>
        <w:t xml:space="preserve">  </w:t>
      </w:r>
    </w:p>
    <w:p w:rsidR="002240DE" w:rsidRPr="00B928D4" w:rsidRDefault="002240DE" w:rsidP="006247D2">
      <w:pPr>
        <w:spacing w:after="0" w:line="240" w:lineRule="auto"/>
        <w:ind w:left="4248"/>
        <w:rPr>
          <w:rFonts w:ascii="Times New Roman" w:hAnsi="Times New Roman"/>
          <w:sz w:val="24"/>
          <w:szCs w:val="24"/>
        </w:rPr>
      </w:pPr>
    </w:p>
    <w:p w:rsidR="002240DE" w:rsidRPr="00B928D4" w:rsidRDefault="002240DE" w:rsidP="006247D2">
      <w:pPr>
        <w:spacing w:after="0" w:line="240" w:lineRule="auto"/>
        <w:ind w:left="4248"/>
        <w:rPr>
          <w:rFonts w:ascii="Times New Roman" w:hAnsi="Times New Roman"/>
          <w:sz w:val="24"/>
          <w:szCs w:val="24"/>
        </w:rPr>
      </w:pPr>
      <w:r w:rsidRPr="00B928D4">
        <w:rPr>
          <w:rFonts w:ascii="Times New Roman" w:hAnsi="Times New Roman"/>
          <w:sz w:val="24"/>
          <w:szCs w:val="24"/>
        </w:rPr>
        <w:t xml:space="preserve">          </w:t>
      </w:r>
      <w:r>
        <w:rPr>
          <w:rFonts w:ascii="Times New Roman" w:hAnsi="Times New Roman"/>
          <w:sz w:val="24"/>
          <w:szCs w:val="24"/>
        </w:rPr>
        <w:t xml:space="preserve">   </w:t>
      </w:r>
      <w:r w:rsidRPr="00B928D4">
        <w:rPr>
          <w:rFonts w:ascii="Times New Roman" w:hAnsi="Times New Roman"/>
          <w:sz w:val="24"/>
          <w:szCs w:val="24"/>
        </w:rPr>
        <w:t xml:space="preserve"> Gradonačelnik Grada Raba</w:t>
      </w:r>
    </w:p>
    <w:p w:rsidR="002240DE" w:rsidRPr="00B928D4" w:rsidRDefault="002240DE" w:rsidP="006247D2">
      <w:pPr>
        <w:spacing w:after="0" w:line="240" w:lineRule="auto"/>
        <w:ind w:left="2832" w:firstLine="708"/>
        <w:rPr>
          <w:rFonts w:ascii="Times New Roman" w:hAnsi="Times New Roman"/>
          <w:sz w:val="24"/>
          <w:szCs w:val="24"/>
        </w:rPr>
      </w:pPr>
      <w:r w:rsidRPr="00B928D4">
        <w:rPr>
          <w:rFonts w:ascii="Times New Roman" w:hAnsi="Times New Roman"/>
          <w:sz w:val="24"/>
          <w:szCs w:val="24"/>
        </w:rPr>
        <w:t xml:space="preserve">                    </w:t>
      </w:r>
      <w:r w:rsidRPr="00B928D4">
        <w:rPr>
          <w:rFonts w:ascii="Times New Roman" w:hAnsi="Times New Roman"/>
          <w:sz w:val="24"/>
          <w:szCs w:val="24"/>
        </w:rPr>
        <w:tab/>
        <w:t xml:space="preserve">     Nikola Grgurić, dipl.oec.</w:t>
      </w:r>
    </w:p>
    <w:p w:rsidR="002240DE" w:rsidRPr="00B928D4" w:rsidRDefault="002240DE" w:rsidP="00DA4741">
      <w:pPr>
        <w:spacing w:after="0" w:line="240" w:lineRule="auto"/>
        <w:jc w:val="center"/>
        <w:rPr>
          <w:rFonts w:ascii="Times New Roman" w:hAnsi="Times New Roman"/>
          <w:sz w:val="24"/>
          <w:szCs w:val="24"/>
        </w:rPr>
      </w:pPr>
    </w:p>
    <w:p w:rsidR="002240DE" w:rsidRPr="00B928D4" w:rsidRDefault="002240DE" w:rsidP="00C17FFC">
      <w:pPr>
        <w:spacing w:after="0" w:line="240" w:lineRule="auto"/>
        <w:rPr>
          <w:rFonts w:ascii="Times New Roman" w:hAnsi="Times New Roman"/>
          <w:sz w:val="24"/>
          <w:szCs w:val="24"/>
        </w:rPr>
      </w:pPr>
    </w:p>
    <w:p w:rsidR="002240DE" w:rsidRPr="00B928D4" w:rsidRDefault="002240DE" w:rsidP="00C17FFC">
      <w:pPr>
        <w:spacing w:after="0" w:line="240" w:lineRule="auto"/>
        <w:rPr>
          <w:rFonts w:ascii="Times New Roman" w:hAnsi="Times New Roman"/>
          <w:sz w:val="24"/>
          <w:szCs w:val="24"/>
        </w:rPr>
      </w:pPr>
    </w:p>
    <w:p w:rsidR="002240DE" w:rsidRPr="00B928D4" w:rsidRDefault="002240DE" w:rsidP="00257602">
      <w:pPr>
        <w:widowControl w:val="0"/>
        <w:suppressAutoHyphens/>
        <w:spacing w:after="0" w:line="240" w:lineRule="auto"/>
        <w:rPr>
          <w:rFonts w:ascii="Times New Roman" w:hAnsi="Times New Roman"/>
          <w:kern w:val="2"/>
          <w:sz w:val="24"/>
          <w:szCs w:val="24"/>
          <w:lang w:eastAsia="hr-HR"/>
        </w:rPr>
      </w:pPr>
      <w:r>
        <w:rPr>
          <w:rFonts w:ascii="Times New Roman" w:hAnsi="Times New Roman"/>
          <w:kern w:val="2"/>
          <w:sz w:val="24"/>
          <w:szCs w:val="24"/>
          <w:lang w:eastAsia="hr-HR"/>
        </w:rPr>
        <w:t>KLASA:363-01/23-01/17</w:t>
      </w:r>
    </w:p>
    <w:p w:rsidR="002240DE" w:rsidRPr="00B928D4" w:rsidRDefault="002240DE" w:rsidP="00257602">
      <w:pPr>
        <w:widowControl w:val="0"/>
        <w:suppressAutoHyphens/>
        <w:spacing w:after="0" w:line="240" w:lineRule="auto"/>
        <w:rPr>
          <w:rFonts w:ascii="Times New Roman" w:hAnsi="Times New Roman"/>
          <w:kern w:val="2"/>
          <w:sz w:val="24"/>
          <w:szCs w:val="24"/>
          <w:lang w:eastAsia="hr-HR"/>
        </w:rPr>
      </w:pPr>
      <w:r>
        <w:rPr>
          <w:rFonts w:ascii="Times New Roman" w:hAnsi="Times New Roman"/>
          <w:kern w:val="2"/>
          <w:sz w:val="24"/>
          <w:szCs w:val="24"/>
          <w:lang w:eastAsia="hr-HR"/>
        </w:rPr>
        <w:t xml:space="preserve">URBROJ:2170-13/01-23-2 </w:t>
      </w:r>
    </w:p>
    <w:p w:rsidR="002240DE" w:rsidRPr="00B928D4" w:rsidRDefault="002240DE" w:rsidP="00B928D4">
      <w:pPr>
        <w:widowControl w:val="0"/>
        <w:suppressAutoHyphens/>
        <w:spacing w:after="0" w:line="240" w:lineRule="auto"/>
        <w:rPr>
          <w:rFonts w:ascii="Times New Roman" w:hAnsi="Times New Roman"/>
          <w:kern w:val="2"/>
          <w:sz w:val="24"/>
          <w:szCs w:val="24"/>
          <w:lang w:eastAsia="hr-HR"/>
        </w:rPr>
      </w:pPr>
      <w:r>
        <w:rPr>
          <w:rFonts w:ascii="Times New Roman" w:hAnsi="Times New Roman"/>
          <w:kern w:val="2"/>
          <w:sz w:val="24"/>
          <w:szCs w:val="24"/>
          <w:lang w:eastAsia="hr-HR"/>
        </w:rPr>
        <w:t>Rab, 24. siječnja 2023</w:t>
      </w:r>
      <w:r w:rsidRPr="00B928D4">
        <w:rPr>
          <w:rFonts w:ascii="Times New Roman" w:hAnsi="Times New Roman"/>
          <w:kern w:val="2"/>
          <w:sz w:val="24"/>
          <w:szCs w:val="24"/>
          <w:lang w:eastAsia="hr-HR"/>
        </w:rPr>
        <w:t>.</w:t>
      </w:r>
    </w:p>
    <w:sectPr w:rsidR="002240DE" w:rsidRPr="00B928D4" w:rsidSect="009742D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0DE" w:rsidRDefault="002240DE" w:rsidP="00110195">
      <w:pPr>
        <w:spacing w:after="0" w:line="240" w:lineRule="auto"/>
      </w:pPr>
      <w:r>
        <w:separator/>
      </w:r>
    </w:p>
  </w:endnote>
  <w:endnote w:type="continuationSeparator" w:id="0">
    <w:p w:rsidR="002240DE" w:rsidRDefault="002240DE" w:rsidP="00110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0DE" w:rsidRDefault="002240DE" w:rsidP="00110195">
      <w:pPr>
        <w:spacing w:after="0" w:line="240" w:lineRule="auto"/>
      </w:pPr>
      <w:r>
        <w:separator/>
      </w:r>
    </w:p>
  </w:footnote>
  <w:footnote w:type="continuationSeparator" w:id="0">
    <w:p w:rsidR="002240DE" w:rsidRDefault="002240DE" w:rsidP="001101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884"/>
    <w:multiLevelType w:val="hybridMultilevel"/>
    <w:tmpl w:val="F28694CC"/>
    <w:lvl w:ilvl="0" w:tplc="B92A1D9A">
      <w:start w:val="2"/>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15930C6"/>
    <w:multiLevelType w:val="hybridMultilevel"/>
    <w:tmpl w:val="A8D6C6E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116620A5"/>
    <w:multiLevelType w:val="hybridMultilevel"/>
    <w:tmpl w:val="21E8383E"/>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nsid w:val="17060871"/>
    <w:multiLevelType w:val="hybridMultilevel"/>
    <w:tmpl w:val="6B7E28E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2A3437C2"/>
    <w:multiLevelType w:val="hybridMultilevel"/>
    <w:tmpl w:val="AF52479C"/>
    <w:lvl w:ilvl="0" w:tplc="041A0003">
      <w:start w:val="1"/>
      <w:numFmt w:val="bullet"/>
      <w:lvlText w:val="o"/>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D251105"/>
    <w:multiLevelType w:val="hybridMultilevel"/>
    <w:tmpl w:val="39969F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E4372FD"/>
    <w:multiLevelType w:val="hybridMultilevel"/>
    <w:tmpl w:val="59DA934A"/>
    <w:lvl w:ilvl="0" w:tplc="041A0003">
      <w:start w:val="1"/>
      <w:numFmt w:val="bullet"/>
      <w:lvlText w:val="o"/>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EA364BB"/>
    <w:multiLevelType w:val="hybridMultilevel"/>
    <w:tmpl w:val="45BE1A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86B28ED"/>
    <w:multiLevelType w:val="hybridMultilevel"/>
    <w:tmpl w:val="F0AC967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nsid w:val="3CDC7589"/>
    <w:multiLevelType w:val="hybridMultilevel"/>
    <w:tmpl w:val="A36E632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4A892D51"/>
    <w:multiLevelType w:val="hybridMultilevel"/>
    <w:tmpl w:val="662ADA56"/>
    <w:lvl w:ilvl="0" w:tplc="041A0003">
      <w:start w:val="1"/>
      <w:numFmt w:val="bullet"/>
      <w:lvlText w:val="o"/>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B8903FE"/>
    <w:multiLevelType w:val="hybridMultilevel"/>
    <w:tmpl w:val="4906FDD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505A5EFE"/>
    <w:multiLevelType w:val="hybridMultilevel"/>
    <w:tmpl w:val="C71E5DCA"/>
    <w:lvl w:ilvl="0" w:tplc="D8E8BA40">
      <w:start w:val="1"/>
      <w:numFmt w:val="lowerLetter"/>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3">
    <w:nsid w:val="52820DA0"/>
    <w:multiLevelType w:val="hybridMultilevel"/>
    <w:tmpl w:val="A53EE00C"/>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
    <w:nsid w:val="58032C2C"/>
    <w:multiLevelType w:val="hybridMultilevel"/>
    <w:tmpl w:val="082829B6"/>
    <w:lvl w:ilvl="0" w:tplc="DF7ACD1A">
      <w:start w:val="1"/>
      <w:numFmt w:val="decimal"/>
      <w:lvlText w:val="%1."/>
      <w:lvlJc w:val="left"/>
      <w:pPr>
        <w:ind w:left="1069" w:hanging="360"/>
      </w:pPr>
      <w:rPr>
        <w:rFonts w:cs="Times New Roman" w:hint="default"/>
      </w:rPr>
    </w:lvl>
    <w:lvl w:ilvl="1" w:tplc="041A0019" w:tentative="1">
      <w:start w:val="1"/>
      <w:numFmt w:val="lowerLetter"/>
      <w:lvlText w:val="%2."/>
      <w:lvlJc w:val="left"/>
      <w:pPr>
        <w:ind w:left="1789" w:hanging="360"/>
      </w:pPr>
      <w:rPr>
        <w:rFonts w:cs="Times New Roman"/>
      </w:rPr>
    </w:lvl>
    <w:lvl w:ilvl="2" w:tplc="041A001B" w:tentative="1">
      <w:start w:val="1"/>
      <w:numFmt w:val="lowerRoman"/>
      <w:lvlText w:val="%3."/>
      <w:lvlJc w:val="right"/>
      <w:pPr>
        <w:ind w:left="2509" w:hanging="180"/>
      </w:pPr>
      <w:rPr>
        <w:rFonts w:cs="Times New Roman"/>
      </w:rPr>
    </w:lvl>
    <w:lvl w:ilvl="3" w:tplc="041A000F" w:tentative="1">
      <w:start w:val="1"/>
      <w:numFmt w:val="decimal"/>
      <w:lvlText w:val="%4."/>
      <w:lvlJc w:val="left"/>
      <w:pPr>
        <w:ind w:left="3229" w:hanging="360"/>
      </w:pPr>
      <w:rPr>
        <w:rFonts w:cs="Times New Roman"/>
      </w:rPr>
    </w:lvl>
    <w:lvl w:ilvl="4" w:tplc="041A0019" w:tentative="1">
      <w:start w:val="1"/>
      <w:numFmt w:val="lowerLetter"/>
      <w:lvlText w:val="%5."/>
      <w:lvlJc w:val="left"/>
      <w:pPr>
        <w:ind w:left="3949" w:hanging="360"/>
      </w:pPr>
      <w:rPr>
        <w:rFonts w:cs="Times New Roman"/>
      </w:rPr>
    </w:lvl>
    <w:lvl w:ilvl="5" w:tplc="041A001B" w:tentative="1">
      <w:start w:val="1"/>
      <w:numFmt w:val="lowerRoman"/>
      <w:lvlText w:val="%6."/>
      <w:lvlJc w:val="right"/>
      <w:pPr>
        <w:ind w:left="4669" w:hanging="180"/>
      </w:pPr>
      <w:rPr>
        <w:rFonts w:cs="Times New Roman"/>
      </w:rPr>
    </w:lvl>
    <w:lvl w:ilvl="6" w:tplc="041A000F" w:tentative="1">
      <w:start w:val="1"/>
      <w:numFmt w:val="decimal"/>
      <w:lvlText w:val="%7."/>
      <w:lvlJc w:val="left"/>
      <w:pPr>
        <w:ind w:left="5389" w:hanging="360"/>
      </w:pPr>
      <w:rPr>
        <w:rFonts w:cs="Times New Roman"/>
      </w:rPr>
    </w:lvl>
    <w:lvl w:ilvl="7" w:tplc="041A0019" w:tentative="1">
      <w:start w:val="1"/>
      <w:numFmt w:val="lowerLetter"/>
      <w:lvlText w:val="%8."/>
      <w:lvlJc w:val="left"/>
      <w:pPr>
        <w:ind w:left="6109" w:hanging="360"/>
      </w:pPr>
      <w:rPr>
        <w:rFonts w:cs="Times New Roman"/>
      </w:rPr>
    </w:lvl>
    <w:lvl w:ilvl="8" w:tplc="041A001B" w:tentative="1">
      <w:start w:val="1"/>
      <w:numFmt w:val="lowerRoman"/>
      <w:lvlText w:val="%9."/>
      <w:lvlJc w:val="right"/>
      <w:pPr>
        <w:ind w:left="6829" w:hanging="180"/>
      </w:pPr>
      <w:rPr>
        <w:rFonts w:cs="Times New Roman"/>
      </w:rPr>
    </w:lvl>
  </w:abstractNum>
  <w:abstractNum w:abstractNumId="15">
    <w:nsid w:val="5A582902"/>
    <w:multiLevelType w:val="hybridMultilevel"/>
    <w:tmpl w:val="BDFE7476"/>
    <w:lvl w:ilvl="0" w:tplc="041A0003">
      <w:start w:val="1"/>
      <w:numFmt w:val="bullet"/>
      <w:lvlText w:val="o"/>
      <w:lvlJc w:val="left"/>
      <w:pPr>
        <w:ind w:left="1080" w:hanging="360"/>
      </w:pPr>
      <w:rPr>
        <w:rFonts w:ascii="Courier New" w:hAnsi="Courier New"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nsid w:val="5CAF6242"/>
    <w:multiLevelType w:val="hybridMultilevel"/>
    <w:tmpl w:val="B78CF2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00A2FD8"/>
    <w:multiLevelType w:val="hybridMultilevel"/>
    <w:tmpl w:val="8732003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nsid w:val="633D6ED3"/>
    <w:multiLevelType w:val="hybridMultilevel"/>
    <w:tmpl w:val="13F27C0A"/>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9">
    <w:nsid w:val="66FF043C"/>
    <w:multiLevelType w:val="hybridMultilevel"/>
    <w:tmpl w:val="5E3A2C8C"/>
    <w:lvl w:ilvl="0" w:tplc="041A0003">
      <w:start w:val="1"/>
      <w:numFmt w:val="bullet"/>
      <w:lvlText w:val="o"/>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9E01218"/>
    <w:multiLevelType w:val="hybridMultilevel"/>
    <w:tmpl w:val="E5C6732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nsid w:val="73D20535"/>
    <w:multiLevelType w:val="hybridMultilevel"/>
    <w:tmpl w:val="F5C8A9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60D3136"/>
    <w:multiLevelType w:val="hybridMultilevel"/>
    <w:tmpl w:val="0ECE6B10"/>
    <w:lvl w:ilvl="0" w:tplc="6906A838">
      <w:start w:val="1"/>
      <w:numFmt w:val="upp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nsid w:val="7BFC56D5"/>
    <w:multiLevelType w:val="hybridMultilevel"/>
    <w:tmpl w:val="5A8E86BE"/>
    <w:lvl w:ilvl="0" w:tplc="223236DE">
      <w:numFmt w:val="bullet"/>
      <w:lvlText w:val="-"/>
      <w:lvlJc w:val="left"/>
      <w:pPr>
        <w:ind w:left="1353"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4">
    <w:nsid w:val="7CC67FF4"/>
    <w:multiLevelType w:val="hybridMultilevel"/>
    <w:tmpl w:val="2FB4728A"/>
    <w:lvl w:ilvl="0" w:tplc="8ECEDDE0">
      <w:start w:val="1"/>
      <w:numFmt w:val="decimal"/>
      <w:lvlText w:val="%1."/>
      <w:lvlJc w:val="left"/>
      <w:pPr>
        <w:ind w:left="720" w:hanging="360"/>
      </w:pPr>
      <w:rPr>
        <w:rFonts w:cs="Times New Roman" w:hint="default"/>
        <w:i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nsid w:val="7DE04C04"/>
    <w:multiLevelType w:val="hybridMultilevel"/>
    <w:tmpl w:val="B27023C2"/>
    <w:lvl w:ilvl="0" w:tplc="041A0003">
      <w:start w:val="1"/>
      <w:numFmt w:val="bullet"/>
      <w:lvlText w:val="o"/>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3"/>
  </w:num>
  <w:num w:numId="4">
    <w:abstractNumId w:val="13"/>
  </w:num>
  <w:num w:numId="5">
    <w:abstractNumId w:val="17"/>
  </w:num>
  <w:num w:numId="6">
    <w:abstractNumId w:val="14"/>
  </w:num>
  <w:num w:numId="7">
    <w:abstractNumId w:val="18"/>
  </w:num>
  <w:num w:numId="8">
    <w:abstractNumId w:val="2"/>
  </w:num>
  <w:num w:numId="9">
    <w:abstractNumId w:val="5"/>
  </w:num>
  <w:num w:numId="10">
    <w:abstractNumId w:val="24"/>
  </w:num>
  <w:num w:numId="11">
    <w:abstractNumId w:val="1"/>
  </w:num>
  <w:num w:numId="12">
    <w:abstractNumId w:val="21"/>
  </w:num>
  <w:num w:numId="13">
    <w:abstractNumId w:val="22"/>
  </w:num>
  <w:num w:numId="14">
    <w:abstractNumId w:val="9"/>
  </w:num>
  <w:num w:numId="15">
    <w:abstractNumId w:val="6"/>
  </w:num>
  <w:num w:numId="16">
    <w:abstractNumId w:val="15"/>
  </w:num>
  <w:num w:numId="17">
    <w:abstractNumId w:val="19"/>
  </w:num>
  <w:num w:numId="18">
    <w:abstractNumId w:val="10"/>
  </w:num>
  <w:num w:numId="19">
    <w:abstractNumId w:val="3"/>
  </w:num>
  <w:num w:numId="20">
    <w:abstractNumId w:val="4"/>
  </w:num>
  <w:num w:numId="21">
    <w:abstractNumId w:val="25"/>
  </w:num>
  <w:num w:numId="22">
    <w:abstractNumId w:val="11"/>
  </w:num>
  <w:num w:numId="23">
    <w:abstractNumId w:val="16"/>
  </w:num>
  <w:num w:numId="24">
    <w:abstractNumId w:val="7"/>
  </w:num>
  <w:num w:numId="25">
    <w:abstractNumId w:val="12"/>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7E90"/>
    <w:rsid w:val="0001169E"/>
    <w:rsid w:val="00021077"/>
    <w:rsid w:val="000604B1"/>
    <w:rsid w:val="000924D7"/>
    <w:rsid w:val="000B6E3A"/>
    <w:rsid w:val="000C08ED"/>
    <w:rsid w:val="000C2C14"/>
    <w:rsid w:val="000C3991"/>
    <w:rsid w:val="000D0AAD"/>
    <w:rsid w:val="000D4BFF"/>
    <w:rsid w:val="000D4F00"/>
    <w:rsid w:val="000F4383"/>
    <w:rsid w:val="00110195"/>
    <w:rsid w:val="00120BF6"/>
    <w:rsid w:val="00131F6A"/>
    <w:rsid w:val="00140A03"/>
    <w:rsid w:val="001559C5"/>
    <w:rsid w:val="00167316"/>
    <w:rsid w:val="001C6BF6"/>
    <w:rsid w:val="001D01AC"/>
    <w:rsid w:val="001E0DFE"/>
    <w:rsid w:val="001F1CE6"/>
    <w:rsid w:val="001F49DF"/>
    <w:rsid w:val="002240DE"/>
    <w:rsid w:val="002246A3"/>
    <w:rsid w:val="00227942"/>
    <w:rsid w:val="00227C36"/>
    <w:rsid w:val="002520A0"/>
    <w:rsid w:val="00257602"/>
    <w:rsid w:val="00266A58"/>
    <w:rsid w:val="00275F5F"/>
    <w:rsid w:val="00283695"/>
    <w:rsid w:val="002942A0"/>
    <w:rsid w:val="00313672"/>
    <w:rsid w:val="003423E2"/>
    <w:rsid w:val="00343929"/>
    <w:rsid w:val="00370314"/>
    <w:rsid w:val="003A7499"/>
    <w:rsid w:val="003B0FBE"/>
    <w:rsid w:val="003B5E4D"/>
    <w:rsid w:val="003B738C"/>
    <w:rsid w:val="003C7E90"/>
    <w:rsid w:val="00402294"/>
    <w:rsid w:val="00405B7E"/>
    <w:rsid w:val="004128A3"/>
    <w:rsid w:val="004169DE"/>
    <w:rsid w:val="004177D6"/>
    <w:rsid w:val="00447F74"/>
    <w:rsid w:val="00471880"/>
    <w:rsid w:val="004934B1"/>
    <w:rsid w:val="004A1076"/>
    <w:rsid w:val="004B6057"/>
    <w:rsid w:val="004E28D9"/>
    <w:rsid w:val="004E6A21"/>
    <w:rsid w:val="00506E4C"/>
    <w:rsid w:val="00520FE2"/>
    <w:rsid w:val="00541B9E"/>
    <w:rsid w:val="0054329B"/>
    <w:rsid w:val="0054736D"/>
    <w:rsid w:val="00555E8C"/>
    <w:rsid w:val="00582B7A"/>
    <w:rsid w:val="005A73E2"/>
    <w:rsid w:val="005B2313"/>
    <w:rsid w:val="005C0C50"/>
    <w:rsid w:val="005D685E"/>
    <w:rsid w:val="005D6C51"/>
    <w:rsid w:val="005D7B50"/>
    <w:rsid w:val="005F13D6"/>
    <w:rsid w:val="00600988"/>
    <w:rsid w:val="006108F1"/>
    <w:rsid w:val="006247D2"/>
    <w:rsid w:val="00644B50"/>
    <w:rsid w:val="00676AEA"/>
    <w:rsid w:val="006912F0"/>
    <w:rsid w:val="006A0EA3"/>
    <w:rsid w:val="006A20A5"/>
    <w:rsid w:val="006B6FEA"/>
    <w:rsid w:val="006F4B2D"/>
    <w:rsid w:val="006F6FF3"/>
    <w:rsid w:val="00735CC6"/>
    <w:rsid w:val="0075665C"/>
    <w:rsid w:val="00761D49"/>
    <w:rsid w:val="00785EF8"/>
    <w:rsid w:val="007A0919"/>
    <w:rsid w:val="007A3FE4"/>
    <w:rsid w:val="007B7BF6"/>
    <w:rsid w:val="007F5CDB"/>
    <w:rsid w:val="00801348"/>
    <w:rsid w:val="00811A33"/>
    <w:rsid w:val="00815371"/>
    <w:rsid w:val="00822080"/>
    <w:rsid w:val="0083349D"/>
    <w:rsid w:val="0083662E"/>
    <w:rsid w:val="00853AB9"/>
    <w:rsid w:val="008545A5"/>
    <w:rsid w:val="008615E8"/>
    <w:rsid w:val="00865385"/>
    <w:rsid w:val="00886CA8"/>
    <w:rsid w:val="008B1D04"/>
    <w:rsid w:val="008B5183"/>
    <w:rsid w:val="008D2703"/>
    <w:rsid w:val="008E0131"/>
    <w:rsid w:val="008F53A1"/>
    <w:rsid w:val="008F5FEB"/>
    <w:rsid w:val="00904A43"/>
    <w:rsid w:val="009273C7"/>
    <w:rsid w:val="00955E48"/>
    <w:rsid w:val="00956297"/>
    <w:rsid w:val="00957412"/>
    <w:rsid w:val="009621AA"/>
    <w:rsid w:val="00972916"/>
    <w:rsid w:val="009742DA"/>
    <w:rsid w:val="00996FDF"/>
    <w:rsid w:val="009A61F9"/>
    <w:rsid w:val="009E6349"/>
    <w:rsid w:val="009E65D7"/>
    <w:rsid w:val="009F037D"/>
    <w:rsid w:val="009F473A"/>
    <w:rsid w:val="009F52D9"/>
    <w:rsid w:val="00A10451"/>
    <w:rsid w:val="00A17D60"/>
    <w:rsid w:val="00A23046"/>
    <w:rsid w:val="00A6722D"/>
    <w:rsid w:val="00A727B0"/>
    <w:rsid w:val="00AA340D"/>
    <w:rsid w:val="00AA7B22"/>
    <w:rsid w:val="00AF37D9"/>
    <w:rsid w:val="00B06712"/>
    <w:rsid w:val="00B07CE4"/>
    <w:rsid w:val="00B44FB5"/>
    <w:rsid w:val="00B47A29"/>
    <w:rsid w:val="00B51869"/>
    <w:rsid w:val="00B53574"/>
    <w:rsid w:val="00B64008"/>
    <w:rsid w:val="00B81B7B"/>
    <w:rsid w:val="00B928D4"/>
    <w:rsid w:val="00BA0EF7"/>
    <w:rsid w:val="00BA61BF"/>
    <w:rsid w:val="00BD0D4F"/>
    <w:rsid w:val="00BD25EF"/>
    <w:rsid w:val="00BE4887"/>
    <w:rsid w:val="00C0398A"/>
    <w:rsid w:val="00C116F5"/>
    <w:rsid w:val="00C12F98"/>
    <w:rsid w:val="00C15430"/>
    <w:rsid w:val="00C17FFC"/>
    <w:rsid w:val="00C279A4"/>
    <w:rsid w:val="00C52F69"/>
    <w:rsid w:val="00C5563C"/>
    <w:rsid w:val="00C654A4"/>
    <w:rsid w:val="00C87A58"/>
    <w:rsid w:val="00C96BA8"/>
    <w:rsid w:val="00CB21CA"/>
    <w:rsid w:val="00CB3843"/>
    <w:rsid w:val="00CC145B"/>
    <w:rsid w:val="00CD0CC8"/>
    <w:rsid w:val="00CD27E5"/>
    <w:rsid w:val="00CD30C9"/>
    <w:rsid w:val="00D4311C"/>
    <w:rsid w:val="00D43278"/>
    <w:rsid w:val="00D516E0"/>
    <w:rsid w:val="00D6567F"/>
    <w:rsid w:val="00D65710"/>
    <w:rsid w:val="00D70B28"/>
    <w:rsid w:val="00D72F35"/>
    <w:rsid w:val="00D76251"/>
    <w:rsid w:val="00D77621"/>
    <w:rsid w:val="00DA30F5"/>
    <w:rsid w:val="00DA4741"/>
    <w:rsid w:val="00DB00A4"/>
    <w:rsid w:val="00DD02BD"/>
    <w:rsid w:val="00DE3807"/>
    <w:rsid w:val="00DE78B9"/>
    <w:rsid w:val="00E2333F"/>
    <w:rsid w:val="00E23F7B"/>
    <w:rsid w:val="00E347CD"/>
    <w:rsid w:val="00E533B5"/>
    <w:rsid w:val="00E53773"/>
    <w:rsid w:val="00E81BA9"/>
    <w:rsid w:val="00E8207B"/>
    <w:rsid w:val="00EA1AF2"/>
    <w:rsid w:val="00EB2891"/>
    <w:rsid w:val="00EB2968"/>
    <w:rsid w:val="00EB38D0"/>
    <w:rsid w:val="00ED1201"/>
    <w:rsid w:val="00F110C7"/>
    <w:rsid w:val="00F12C0F"/>
    <w:rsid w:val="00F257D1"/>
    <w:rsid w:val="00F366D0"/>
    <w:rsid w:val="00F42532"/>
    <w:rsid w:val="00F51E06"/>
    <w:rsid w:val="00F73DAA"/>
    <w:rsid w:val="00F812A8"/>
    <w:rsid w:val="00FC2446"/>
    <w:rsid w:val="00FE58D8"/>
    <w:rsid w:val="00FF5100"/>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7F74"/>
    <w:pPr>
      <w:ind w:left="720"/>
      <w:contextualSpacing/>
    </w:pPr>
  </w:style>
  <w:style w:type="paragraph" w:styleId="BalloonText">
    <w:name w:val="Balloon Text"/>
    <w:basedOn w:val="Normal"/>
    <w:link w:val="BalloonTextChar"/>
    <w:uiPriority w:val="99"/>
    <w:semiHidden/>
    <w:rsid w:val="00A72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7B0"/>
    <w:rPr>
      <w:rFonts w:ascii="Tahoma" w:hAnsi="Tahoma" w:cs="Tahoma"/>
      <w:sz w:val="16"/>
      <w:szCs w:val="16"/>
    </w:rPr>
  </w:style>
  <w:style w:type="character" w:styleId="Hyperlink">
    <w:name w:val="Hyperlink"/>
    <w:basedOn w:val="DefaultParagraphFont"/>
    <w:uiPriority w:val="99"/>
    <w:rsid w:val="00313672"/>
    <w:rPr>
      <w:rFonts w:cs="Times New Roman"/>
      <w:color w:val="0000FF"/>
      <w:u w:val="single"/>
    </w:rPr>
  </w:style>
  <w:style w:type="paragraph" w:styleId="FootnoteText">
    <w:name w:val="footnote text"/>
    <w:basedOn w:val="Normal"/>
    <w:link w:val="FootnoteTextChar"/>
    <w:uiPriority w:val="99"/>
    <w:semiHidden/>
    <w:rsid w:val="001101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10195"/>
    <w:rPr>
      <w:rFonts w:cs="Times New Roman"/>
      <w:sz w:val="20"/>
      <w:szCs w:val="20"/>
    </w:rPr>
  </w:style>
  <w:style w:type="character" w:styleId="FootnoteReference">
    <w:name w:val="footnote reference"/>
    <w:basedOn w:val="DefaultParagraphFont"/>
    <w:uiPriority w:val="99"/>
    <w:semiHidden/>
    <w:rsid w:val="00110195"/>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3</Pages>
  <Words>1022</Words>
  <Characters>5827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Temeljem Pravilnika za provedbu programa uklanjanja krovnih pokrova koji sadrže azbest na području Grada Malog Lošinja – „Moj Lošinj bez azbesta“, Klasa: 351-02/17-01/01, Urbr: 2213/01-01-17-3</dc:title>
  <dc:subject/>
  <dc:creator>Jasmina Ibrišimović</dc:creator>
  <cp:keywords/>
  <dc:description/>
  <cp:lastModifiedBy>User</cp:lastModifiedBy>
  <cp:revision>8</cp:revision>
  <cp:lastPrinted>2023-01-25T08:56:00Z</cp:lastPrinted>
  <dcterms:created xsi:type="dcterms:W3CDTF">2023-01-24T12:47:00Z</dcterms:created>
  <dcterms:modified xsi:type="dcterms:W3CDTF">2023-01-30T09:14:00Z</dcterms:modified>
</cp:coreProperties>
</file>